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Borders>
          <w:insideH w:val="single" w:sz="4" w:space="0" w:color="auto"/>
        </w:tblBorders>
        <w:tblLook w:val="0000"/>
      </w:tblPr>
      <w:tblGrid>
        <w:gridCol w:w="4841"/>
        <w:gridCol w:w="4729"/>
      </w:tblGrid>
      <w:tr w:rsidR="009A41EB" w:rsidTr="00B544BB">
        <w:tc>
          <w:tcPr>
            <w:tcW w:w="4841" w:type="dxa"/>
          </w:tcPr>
          <w:p w:rsidR="009A41EB" w:rsidRDefault="009A41EB" w:rsidP="00F312B8">
            <w:pPr>
              <w:jc w:val="center"/>
              <w:rPr>
                <w:b/>
              </w:rPr>
            </w:pPr>
            <w:r w:rsidRPr="007D4FE2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Медногорск - герб + корона.gif" style="width:47.25pt;height:81pt;visibility:visible">
                  <v:imagedata r:id="rId7" o:title=""/>
                </v:shape>
              </w:pict>
            </w:r>
          </w:p>
          <w:p w:rsidR="009A41EB" w:rsidRDefault="009A41EB" w:rsidP="00F312B8">
            <w:pPr>
              <w:jc w:val="center"/>
              <w:rPr>
                <w:b/>
                <w:lang w:val="en-US"/>
              </w:rPr>
            </w:pPr>
          </w:p>
          <w:p w:rsidR="009A41EB" w:rsidRPr="00E724D7" w:rsidRDefault="009A41EB" w:rsidP="00F312B8">
            <w:pPr>
              <w:jc w:val="center"/>
              <w:rPr>
                <w:b/>
              </w:rPr>
            </w:pPr>
            <w:r w:rsidRPr="00E724D7">
              <w:rPr>
                <w:b/>
              </w:rPr>
              <w:t>АДМИНИСТРАЦИЯ</w:t>
            </w:r>
          </w:p>
          <w:p w:rsidR="009A41EB" w:rsidRDefault="009A41EB" w:rsidP="00F31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ОБРАЗОВАНИЯ</w:t>
            </w:r>
          </w:p>
          <w:p w:rsidR="009A41EB" w:rsidRDefault="009A41EB" w:rsidP="00F31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 МЕДНОГОРСК</w:t>
            </w:r>
          </w:p>
          <w:p w:rsidR="009A41EB" w:rsidRDefault="009A41EB" w:rsidP="00F31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ОРЕНБУРГСКОЙ ОБЛАСТИ</w:t>
            </w:r>
          </w:p>
          <w:p w:rsidR="009A41EB" w:rsidRDefault="009A41EB" w:rsidP="00F312B8">
            <w:pPr>
              <w:jc w:val="center"/>
            </w:pPr>
          </w:p>
          <w:p w:rsidR="009A41EB" w:rsidRDefault="009A41EB" w:rsidP="00F312B8">
            <w:pPr>
              <w:jc w:val="center"/>
            </w:pPr>
            <w:r>
              <w:t xml:space="preserve">ул. Советская, д. </w:t>
            </w:r>
            <w:smartTag w:uri="urn:schemas-microsoft-com:office:smarttags" w:element="metricconverter">
              <w:smartTagPr>
                <w:attr w:name="ProductID" w:val="37, г"/>
              </w:smartTagPr>
              <w:r>
                <w:t>37, г</w:t>
              </w:r>
            </w:smartTag>
            <w:r>
              <w:t>. Медногорск, 462274</w:t>
            </w:r>
          </w:p>
          <w:p w:rsidR="009A41EB" w:rsidRDefault="009A41EB" w:rsidP="00F312B8">
            <w:pPr>
              <w:jc w:val="center"/>
            </w:pPr>
            <w:r>
              <w:t>телефон: (8-35379) 3-26-86</w:t>
            </w:r>
          </w:p>
          <w:p w:rsidR="009A41EB" w:rsidRDefault="009A41EB" w:rsidP="00F312B8">
            <w:pPr>
              <w:jc w:val="center"/>
            </w:pPr>
            <w:r>
              <w:t>факс: (8-35379) 3-23-71</w:t>
            </w:r>
          </w:p>
          <w:p w:rsidR="009A41EB" w:rsidRPr="00CA2345" w:rsidRDefault="009A41EB" w:rsidP="00F312B8">
            <w:pPr>
              <w:jc w:val="center"/>
            </w:pPr>
            <w:r>
              <w:rPr>
                <w:lang w:val="en-US"/>
              </w:rPr>
              <w:t>e</w:t>
            </w:r>
            <w:r w:rsidRPr="00CA2345">
              <w:t>-</w:t>
            </w:r>
            <w:r>
              <w:rPr>
                <w:lang w:val="en-US"/>
              </w:rPr>
              <w:t>mail</w:t>
            </w:r>
            <w:r w:rsidRPr="00CA2345">
              <w:t xml:space="preserve">: </w:t>
            </w:r>
            <w:smartTag w:uri="urn:schemas-microsoft-com:office:smarttags" w:element="PersonName">
              <w:r>
                <w:rPr>
                  <w:lang w:val="en-US"/>
                </w:rPr>
                <w:t>mo</w:t>
              </w:r>
              <w:r w:rsidRPr="00CA2345">
                <w:t>@</w:t>
              </w:r>
              <w:r>
                <w:rPr>
                  <w:lang w:val="en-US"/>
                </w:rPr>
                <w:t>mail</w:t>
              </w:r>
              <w:r w:rsidRPr="00CA2345">
                <w:t>.</w:t>
              </w:r>
              <w:r>
                <w:rPr>
                  <w:lang w:val="en-US"/>
                </w:rPr>
                <w:t>orb</w:t>
              </w:r>
              <w:r w:rsidRPr="00CA2345">
                <w:t>.</w:t>
              </w:r>
              <w:r>
                <w:rPr>
                  <w:lang w:val="en-US"/>
                </w:rPr>
                <w:t>ru</w:t>
              </w:r>
            </w:smartTag>
          </w:p>
          <w:p w:rsidR="009A41EB" w:rsidRDefault="009A41EB" w:rsidP="00425F4B">
            <w:pPr>
              <w:spacing w:after="240"/>
              <w:jc w:val="center"/>
            </w:pPr>
            <w:r>
              <w:rPr>
                <w:lang w:val="en-US"/>
              </w:rPr>
              <w:t>www</w:t>
            </w:r>
            <w:r w:rsidRPr="00FC61AA">
              <w:t>.</w:t>
            </w:r>
            <w:r>
              <w:rPr>
                <w:lang w:val="en-US"/>
              </w:rPr>
              <w:t>mednogorsk</w:t>
            </w:r>
            <w:r w:rsidRPr="00FC61AA">
              <w:t>.</w:t>
            </w:r>
            <w:r>
              <w:rPr>
                <w:lang w:val="en-US"/>
              </w:rPr>
              <w:t>org</w:t>
            </w:r>
            <w:r w:rsidRPr="00CA2345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4729" w:type="dxa"/>
          </w:tcPr>
          <w:p w:rsidR="009A41EB" w:rsidRDefault="009A41EB" w:rsidP="00353A44">
            <w:pPr>
              <w:rPr>
                <w:sz w:val="28"/>
                <w:szCs w:val="28"/>
              </w:rPr>
            </w:pPr>
          </w:p>
          <w:p w:rsidR="009A41EB" w:rsidRDefault="009A41EB" w:rsidP="00353A44">
            <w:pPr>
              <w:rPr>
                <w:sz w:val="28"/>
                <w:szCs w:val="28"/>
              </w:rPr>
            </w:pPr>
          </w:p>
          <w:p w:rsidR="009A41EB" w:rsidRDefault="009A41EB" w:rsidP="00353A44">
            <w:pPr>
              <w:rPr>
                <w:sz w:val="28"/>
                <w:szCs w:val="28"/>
              </w:rPr>
            </w:pPr>
          </w:p>
          <w:p w:rsidR="009A41EB" w:rsidRDefault="009A41EB" w:rsidP="00353A44">
            <w:pPr>
              <w:rPr>
                <w:sz w:val="28"/>
                <w:szCs w:val="28"/>
              </w:rPr>
            </w:pPr>
          </w:p>
          <w:p w:rsidR="009A41EB" w:rsidRDefault="009A41EB" w:rsidP="00353A44">
            <w:pPr>
              <w:rPr>
                <w:sz w:val="28"/>
                <w:szCs w:val="28"/>
              </w:rPr>
            </w:pPr>
          </w:p>
          <w:p w:rsidR="009A41EB" w:rsidRDefault="009A41EB" w:rsidP="00B544BB">
            <w:pPr>
              <w:rPr>
                <w:sz w:val="28"/>
                <w:szCs w:val="28"/>
              </w:rPr>
            </w:pPr>
          </w:p>
          <w:p w:rsidR="009A41EB" w:rsidRPr="00BB058B" w:rsidRDefault="009A41EB" w:rsidP="0094718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41EB" w:rsidRDefault="009A41EB" w:rsidP="005F5B31">
      <w:pPr>
        <w:jc w:val="both"/>
        <w:rPr>
          <w:sz w:val="28"/>
          <w:szCs w:val="28"/>
        </w:rPr>
      </w:pPr>
      <w:r w:rsidRPr="00BB058B">
        <w:rPr>
          <w:sz w:val="28"/>
          <w:szCs w:val="28"/>
        </w:rPr>
        <w:t xml:space="preserve">АРХИВНАЯ </w:t>
      </w:r>
      <w:r>
        <w:rPr>
          <w:sz w:val="28"/>
          <w:szCs w:val="28"/>
        </w:rPr>
        <w:t>ВЫПИСКА</w:t>
      </w:r>
    </w:p>
    <w:p w:rsidR="009A41EB" w:rsidRDefault="009A41EB" w:rsidP="00665E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41EB" w:rsidRPr="005A49BE" w:rsidRDefault="009A41EB" w:rsidP="005A49BE">
      <w:pPr>
        <w:jc w:val="both"/>
        <w:rPr>
          <w:sz w:val="26"/>
          <w:szCs w:val="26"/>
        </w:rPr>
      </w:pPr>
      <w:r w:rsidRPr="0072121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721213">
        <w:rPr>
          <w:sz w:val="28"/>
          <w:szCs w:val="28"/>
        </w:rPr>
        <w:t xml:space="preserve"> </w:t>
      </w:r>
      <w:r w:rsidRPr="005A49BE">
        <w:rPr>
          <w:sz w:val="26"/>
          <w:szCs w:val="26"/>
        </w:rPr>
        <w:t xml:space="preserve">В документах архивного фонда Городского Совета депутатов трудящихся и его исполнительного комитета, в протоколе заседания исполкома Медногорского городского Совета  депутатов трудящихся  от </w:t>
      </w:r>
      <w:r>
        <w:rPr>
          <w:sz w:val="26"/>
          <w:szCs w:val="26"/>
        </w:rPr>
        <w:t>11</w:t>
      </w:r>
      <w:r w:rsidRPr="005A49BE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5A49BE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941 г"/>
        </w:smartTagPr>
        <w:r w:rsidRPr="005A49BE">
          <w:rPr>
            <w:sz w:val="26"/>
            <w:szCs w:val="26"/>
          </w:rPr>
          <w:t>19</w:t>
        </w:r>
        <w:r>
          <w:rPr>
            <w:sz w:val="26"/>
            <w:szCs w:val="26"/>
          </w:rPr>
          <w:t>41</w:t>
        </w:r>
        <w:r w:rsidRPr="005A49BE">
          <w:rPr>
            <w:sz w:val="26"/>
            <w:szCs w:val="26"/>
          </w:rPr>
          <w:t xml:space="preserve"> г</w:t>
        </w:r>
      </w:smartTag>
      <w:r w:rsidRPr="005A49BE">
        <w:rPr>
          <w:sz w:val="26"/>
          <w:szCs w:val="26"/>
        </w:rPr>
        <w:t xml:space="preserve">.   № </w:t>
      </w:r>
      <w:r>
        <w:rPr>
          <w:sz w:val="26"/>
          <w:szCs w:val="26"/>
        </w:rPr>
        <w:t>28</w:t>
      </w:r>
      <w:r w:rsidRPr="005A49BE">
        <w:rPr>
          <w:sz w:val="26"/>
          <w:szCs w:val="26"/>
        </w:rPr>
        <w:t xml:space="preserve"> ,  в решении № 16</w:t>
      </w:r>
      <w:r>
        <w:rPr>
          <w:sz w:val="26"/>
          <w:szCs w:val="26"/>
        </w:rPr>
        <w:t>4</w:t>
      </w:r>
      <w:r w:rsidRPr="005A49BE">
        <w:rPr>
          <w:sz w:val="26"/>
          <w:szCs w:val="26"/>
        </w:rPr>
        <w:t xml:space="preserve">  «О</w:t>
      </w:r>
      <w:r>
        <w:rPr>
          <w:sz w:val="26"/>
          <w:szCs w:val="26"/>
        </w:rPr>
        <w:t xml:space="preserve"> назначении тов.Макаревой Л.С.- И.О. Начальника Эвакогоспиталя» </w:t>
      </w:r>
      <w:r w:rsidRPr="005A49BE">
        <w:rPr>
          <w:sz w:val="26"/>
          <w:szCs w:val="26"/>
        </w:rPr>
        <w:t>записано:</w:t>
      </w:r>
    </w:p>
    <w:p w:rsidR="009A41EB" w:rsidRPr="005A49BE" w:rsidRDefault="009A41EB" w:rsidP="005A49BE">
      <w:pPr>
        <w:jc w:val="both"/>
        <w:rPr>
          <w:sz w:val="26"/>
          <w:szCs w:val="26"/>
        </w:rPr>
      </w:pPr>
      <w:r w:rsidRPr="005A49BE">
        <w:rPr>
          <w:sz w:val="26"/>
          <w:szCs w:val="26"/>
        </w:rPr>
        <w:t xml:space="preserve">Исполком  городского Совета  </w:t>
      </w:r>
      <w:r>
        <w:rPr>
          <w:sz w:val="26"/>
          <w:szCs w:val="26"/>
        </w:rPr>
        <w:t>РЕШАЕТ</w:t>
      </w:r>
      <w:r w:rsidRPr="005A49BE">
        <w:rPr>
          <w:sz w:val="26"/>
          <w:szCs w:val="26"/>
        </w:rPr>
        <w:t>:</w:t>
      </w:r>
    </w:p>
    <w:p w:rsidR="009A41EB" w:rsidRPr="005A49BE" w:rsidRDefault="009A41EB" w:rsidP="005A49BE">
      <w:pPr>
        <w:jc w:val="both"/>
        <w:rPr>
          <w:sz w:val="26"/>
          <w:szCs w:val="26"/>
        </w:rPr>
      </w:pPr>
      <w:r w:rsidRPr="005A49BE">
        <w:rPr>
          <w:sz w:val="26"/>
          <w:szCs w:val="26"/>
        </w:rPr>
        <w:t xml:space="preserve">           </w:t>
      </w:r>
      <w:r>
        <w:rPr>
          <w:sz w:val="26"/>
          <w:szCs w:val="26"/>
        </w:rPr>
        <w:t>1.Назначить тов.Макареву Л.С.- исполняющим обязанности Начальника Медногорского эвакогоспиталя с правом распорядителя кредитов по госпиталю.</w:t>
      </w:r>
    </w:p>
    <w:p w:rsidR="009A41EB" w:rsidRPr="00E5682D" w:rsidRDefault="009A41EB" w:rsidP="005A49BE">
      <w:pPr>
        <w:jc w:val="both"/>
        <w:rPr>
          <w:sz w:val="20"/>
          <w:szCs w:val="20"/>
        </w:rPr>
      </w:pPr>
    </w:p>
    <w:p w:rsidR="009A41EB" w:rsidRPr="005A49BE" w:rsidRDefault="009A41EB" w:rsidP="005A49BE">
      <w:pPr>
        <w:jc w:val="both"/>
      </w:pPr>
      <w:r w:rsidRPr="005A49BE">
        <w:t xml:space="preserve">Председатель </w:t>
      </w:r>
      <w:r>
        <w:t>исполкома</w:t>
      </w:r>
    </w:p>
    <w:p w:rsidR="009A41EB" w:rsidRPr="005A49BE" w:rsidRDefault="009A41EB" w:rsidP="005A49BE">
      <w:pPr>
        <w:jc w:val="both"/>
      </w:pPr>
      <w:r>
        <w:t>Г</w:t>
      </w:r>
      <w:r w:rsidRPr="005A49BE">
        <w:t xml:space="preserve">орсовета                                         </w:t>
      </w:r>
      <w:r>
        <w:t xml:space="preserve">                          АРТЁМЬЕВ</w:t>
      </w:r>
    </w:p>
    <w:p w:rsidR="009A41EB" w:rsidRPr="005A49BE" w:rsidRDefault="009A41EB" w:rsidP="005A49BE">
      <w:pPr>
        <w:jc w:val="both"/>
      </w:pPr>
      <w:r w:rsidRPr="005A49BE">
        <w:t xml:space="preserve">Секретарь </w:t>
      </w:r>
      <w:r>
        <w:t>исполкома</w:t>
      </w:r>
    </w:p>
    <w:p w:rsidR="009A41EB" w:rsidRPr="005A49BE" w:rsidRDefault="009A41EB" w:rsidP="005A49BE">
      <w:pPr>
        <w:jc w:val="both"/>
      </w:pPr>
      <w:r>
        <w:t>Г</w:t>
      </w:r>
      <w:r w:rsidRPr="005A49BE">
        <w:t xml:space="preserve">орсовета          </w:t>
      </w:r>
      <w:r>
        <w:t xml:space="preserve">                                                         КРАХТОВ</w:t>
      </w:r>
    </w:p>
    <w:p w:rsidR="009A41EB" w:rsidRPr="00E5682D" w:rsidRDefault="009A41EB" w:rsidP="005A49BE">
      <w:pPr>
        <w:jc w:val="both"/>
        <w:rPr>
          <w:sz w:val="20"/>
          <w:szCs w:val="20"/>
        </w:rPr>
      </w:pPr>
    </w:p>
    <w:p w:rsidR="009A41EB" w:rsidRPr="005A49BE" w:rsidRDefault="009A41EB" w:rsidP="005A49BE">
      <w:pPr>
        <w:jc w:val="both"/>
        <w:rPr>
          <w:sz w:val="26"/>
          <w:szCs w:val="26"/>
        </w:rPr>
      </w:pPr>
      <w:r w:rsidRPr="005A49BE">
        <w:rPr>
          <w:sz w:val="26"/>
          <w:szCs w:val="26"/>
        </w:rPr>
        <w:t>Основание: Ф.1., оп.1., д.</w:t>
      </w:r>
      <w:r>
        <w:rPr>
          <w:sz w:val="26"/>
          <w:szCs w:val="26"/>
        </w:rPr>
        <w:t xml:space="preserve">3, </w:t>
      </w:r>
      <w:r w:rsidRPr="005A49BE">
        <w:rPr>
          <w:sz w:val="26"/>
          <w:szCs w:val="26"/>
        </w:rPr>
        <w:t>л.9</w:t>
      </w:r>
      <w:r>
        <w:rPr>
          <w:sz w:val="26"/>
          <w:szCs w:val="26"/>
        </w:rPr>
        <w:t>2</w:t>
      </w:r>
      <w:r w:rsidRPr="005A49BE">
        <w:rPr>
          <w:sz w:val="26"/>
          <w:szCs w:val="26"/>
        </w:rPr>
        <w:t>.</w:t>
      </w:r>
    </w:p>
    <w:p w:rsidR="009A41EB" w:rsidRDefault="009A41EB" w:rsidP="005A49BE">
      <w:pPr>
        <w:jc w:val="both"/>
        <w:rPr>
          <w:sz w:val="28"/>
          <w:szCs w:val="28"/>
        </w:rPr>
      </w:pPr>
      <w:r w:rsidRPr="00721213">
        <w:rPr>
          <w:sz w:val="28"/>
          <w:szCs w:val="28"/>
        </w:rPr>
        <w:tab/>
      </w:r>
    </w:p>
    <w:p w:rsidR="009A41EB" w:rsidRDefault="009A41EB" w:rsidP="005A49BE">
      <w:pPr>
        <w:jc w:val="both"/>
        <w:rPr>
          <w:sz w:val="28"/>
          <w:szCs w:val="28"/>
        </w:rPr>
      </w:pPr>
    </w:p>
    <w:p w:rsidR="009A41EB" w:rsidRDefault="009A41EB" w:rsidP="005A49BE">
      <w:pPr>
        <w:jc w:val="both"/>
        <w:rPr>
          <w:sz w:val="28"/>
          <w:szCs w:val="28"/>
        </w:rPr>
      </w:pPr>
    </w:p>
    <w:p w:rsidR="009A41EB" w:rsidRDefault="009A41EB" w:rsidP="005A49BE">
      <w:pPr>
        <w:jc w:val="both"/>
        <w:rPr>
          <w:sz w:val="28"/>
          <w:szCs w:val="28"/>
        </w:rPr>
      </w:pPr>
    </w:p>
    <w:p w:rsidR="009A41EB" w:rsidRDefault="009A41EB" w:rsidP="005A49BE">
      <w:pPr>
        <w:jc w:val="both"/>
        <w:rPr>
          <w:sz w:val="28"/>
          <w:szCs w:val="28"/>
        </w:rPr>
      </w:pPr>
    </w:p>
    <w:p w:rsidR="009A41EB" w:rsidRDefault="009A41EB" w:rsidP="005A49BE">
      <w:pPr>
        <w:jc w:val="both"/>
        <w:rPr>
          <w:sz w:val="28"/>
          <w:szCs w:val="28"/>
        </w:rPr>
      </w:pPr>
    </w:p>
    <w:p w:rsidR="009A41EB" w:rsidRDefault="009A41EB" w:rsidP="005A49BE">
      <w:pPr>
        <w:jc w:val="both"/>
        <w:rPr>
          <w:sz w:val="28"/>
          <w:szCs w:val="28"/>
        </w:rPr>
      </w:pPr>
    </w:p>
    <w:p w:rsidR="009A41EB" w:rsidRDefault="009A41EB" w:rsidP="005A49BE">
      <w:pPr>
        <w:jc w:val="both"/>
        <w:rPr>
          <w:sz w:val="28"/>
          <w:szCs w:val="28"/>
        </w:rPr>
      </w:pPr>
    </w:p>
    <w:p w:rsidR="009A41EB" w:rsidRDefault="009A41EB" w:rsidP="005A49BE">
      <w:pPr>
        <w:jc w:val="both"/>
        <w:rPr>
          <w:sz w:val="28"/>
          <w:szCs w:val="28"/>
        </w:rPr>
      </w:pPr>
    </w:p>
    <w:p w:rsidR="009A41EB" w:rsidRDefault="009A41EB" w:rsidP="005A49BE">
      <w:pPr>
        <w:jc w:val="both"/>
        <w:rPr>
          <w:sz w:val="28"/>
          <w:szCs w:val="28"/>
        </w:rPr>
      </w:pPr>
    </w:p>
    <w:p w:rsidR="009A41EB" w:rsidRDefault="009A41EB" w:rsidP="005A49BE">
      <w:pPr>
        <w:jc w:val="both"/>
        <w:rPr>
          <w:sz w:val="28"/>
          <w:szCs w:val="28"/>
        </w:rPr>
      </w:pPr>
    </w:p>
    <w:p w:rsidR="009A41EB" w:rsidRDefault="009A41EB" w:rsidP="005A49BE">
      <w:pPr>
        <w:jc w:val="both"/>
        <w:rPr>
          <w:sz w:val="28"/>
          <w:szCs w:val="28"/>
        </w:rPr>
      </w:pPr>
    </w:p>
    <w:p w:rsidR="009A41EB" w:rsidRDefault="009A41EB" w:rsidP="005A49BE">
      <w:pPr>
        <w:jc w:val="both"/>
        <w:rPr>
          <w:sz w:val="28"/>
          <w:szCs w:val="28"/>
        </w:rPr>
      </w:pPr>
    </w:p>
    <w:p w:rsidR="009A41EB" w:rsidRDefault="009A41EB" w:rsidP="005A49BE">
      <w:pPr>
        <w:jc w:val="both"/>
        <w:rPr>
          <w:sz w:val="28"/>
          <w:szCs w:val="28"/>
        </w:rPr>
      </w:pPr>
    </w:p>
    <w:p w:rsidR="009A41EB" w:rsidRDefault="009A41EB" w:rsidP="005A49BE">
      <w:pPr>
        <w:jc w:val="both"/>
        <w:rPr>
          <w:sz w:val="28"/>
          <w:szCs w:val="28"/>
        </w:rPr>
      </w:pPr>
    </w:p>
    <w:p w:rsidR="009A41EB" w:rsidRDefault="009A41EB" w:rsidP="005A49BE">
      <w:pPr>
        <w:jc w:val="both"/>
        <w:rPr>
          <w:sz w:val="28"/>
          <w:szCs w:val="28"/>
        </w:rPr>
      </w:pPr>
    </w:p>
    <w:p w:rsidR="009A41EB" w:rsidRDefault="009A41EB" w:rsidP="005A49BE">
      <w:pPr>
        <w:jc w:val="both"/>
        <w:rPr>
          <w:sz w:val="28"/>
          <w:szCs w:val="28"/>
        </w:rPr>
      </w:pPr>
    </w:p>
    <w:tbl>
      <w:tblPr>
        <w:tblW w:w="9570" w:type="dxa"/>
        <w:tblBorders>
          <w:insideH w:val="single" w:sz="4" w:space="0" w:color="auto"/>
        </w:tblBorders>
        <w:tblLook w:val="0000"/>
      </w:tblPr>
      <w:tblGrid>
        <w:gridCol w:w="4841"/>
        <w:gridCol w:w="4729"/>
      </w:tblGrid>
      <w:tr w:rsidR="009A41EB" w:rsidTr="00A436DF">
        <w:tc>
          <w:tcPr>
            <w:tcW w:w="4841" w:type="dxa"/>
          </w:tcPr>
          <w:p w:rsidR="009A41EB" w:rsidRDefault="009A41EB" w:rsidP="00A436DF">
            <w:pPr>
              <w:jc w:val="center"/>
              <w:rPr>
                <w:b/>
              </w:rPr>
            </w:pPr>
            <w:r w:rsidRPr="007D4FE2">
              <w:rPr>
                <w:b/>
                <w:noProof/>
              </w:rPr>
              <w:pict>
                <v:shape id="_x0000_i1026" type="#_x0000_t75" alt="Медногорск - герб + корона.gif" style="width:47.25pt;height:81pt;visibility:visible">
                  <v:imagedata r:id="rId7" o:title=""/>
                </v:shape>
              </w:pict>
            </w:r>
          </w:p>
          <w:p w:rsidR="009A41EB" w:rsidRDefault="009A41EB" w:rsidP="00A436DF">
            <w:pPr>
              <w:jc w:val="center"/>
              <w:rPr>
                <w:b/>
                <w:lang w:val="en-US"/>
              </w:rPr>
            </w:pPr>
          </w:p>
          <w:p w:rsidR="009A41EB" w:rsidRPr="00E724D7" w:rsidRDefault="009A41EB" w:rsidP="00A436DF">
            <w:pPr>
              <w:jc w:val="center"/>
              <w:rPr>
                <w:b/>
              </w:rPr>
            </w:pPr>
            <w:r w:rsidRPr="00E724D7">
              <w:rPr>
                <w:b/>
              </w:rPr>
              <w:t>АДМИНИСТРАЦИЯ</w:t>
            </w:r>
          </w:p>
          <w:p w:rsidR="009A41EB" w:rsidRDefault="009A41EB" w:rsidP="00A436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ОБРАЗОВАНИЯ</w:t>
            </w:r>
          </w:p>
          <w:p w:rsidR="009A41EB" w:rsidRDefault="009A41EB" w:rsidP="00A436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 МЕДНОГОРСК</w:t>
            </w:r>
          </w:p>
          <w:p w:rsidR="009A41EB" w:rsidRDefault="009A41EB" w:rsidP="00A436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ОРЕНБУРГСКОЙ ОБЛАСТИ</w:t>
            </w:r>
          </w:p>
          <w:p w:rsidR="009A41EB" w:rsidRDefault="009A41EB" w:rsidP="00A436DF">
            <w:pPr>
              <w:jc w:val="center"/>
            </w:pPr>
          </w:p>
          <w:p w:rsidR="009A41EB" w:rsidRDefault="009A41EB" w:rsidP="00A436DF">
            <w:pPr>
              <w:jc w:val="center"/>
            </w:pPr>
            <w:r>
              <w:t xml:space="preserve">ул. Советская, д. </w:t>
            </w:r>
            <w:smartTag w:uri="urn:schemas-microsoft-com:office:smarttags" w:element="metricconverter">
              <w:smartTagPr>
                <w:attr w:name="ProductID" w:val="37, г"/>
              </w:smartTagPr>
              <w:r>
                <w:t>37, г</w:t>
              </w:r>
            </w:smartTag>
            <w:r>
              <w:t>. Медногорск, 462274</w:t>
            </w:r>
          </w:p>
          <w:p w:rsidR="009A41EB" w:rsidRDefault="009A41EB" w:rsidP="00A436DF">
            <w:pPr>
              <w:jc w:val="center"/>
            </w:pPr>
            <w:r>
              <w:t>телефон: (8-35379) 3-26-86</w:t>
            </w:r>
          </w:p>
          <w:p w:rsidR="009A41EB" w:rsidRDefault="009A41EB" w:rsidP="00A436DF">
            <w:pPr>
              <w:jc w:val="center"/>
            </w:pPr>
            <w:r>
              <w:t>факс: (8-35379) 3-23-71</w:t>
            </w:r>
          </w:p>
          <w:p w:rsidR="009A41EB" w:rsidRPr="00CA2345" w:rsidRDefault="009A41EB" w:rsidP="00A436DF">
            <w:pPr>
              <w:jc w:val="center"/>
            </w:pPr>
            <w:r>
              <w:rPr>
                <w:lang w:val="en-US"/>
              </w:rPr>
              <w:t>e</w:t>
            </w:r>
            <w:r w:rsidRPr="00CA2345">
              <w:t>-</w:t>
            </w:r>
            <w:r>
              <w:rPr>
                <w:lang w:val="en-US"/>
              </w:rPr>
              <w:t>mail</w:t>
            </w:r>
            <w:r w:rsidRPr="00CA2345">
              <w:t xml:space="preserve">: </w:t>
            </w:r>
            <w:smartTag w:uri="urn:schemas-microsoft-com:office:smarttags" w:element="PersonName">
              <w:r>
                <w:rPr>
                  <w:lang w:val="en-US"/>
                </w:rPr>
                <w:t>mo</w:t>
              </w:r>
              <w:r w:rsidRPr="00CA2345">
                <w:t>@</w:t>
              </w:r>
              <w:r>
                <w:rPr>
                  <w:lang w:val="en-US"/>
                </w:rPr>
                <w:t>mail</w:t>
              </w:r>
              <w:r w:rsidRPr="00CA2345">
                <w:t>.</w:t>
              </w:r>
              <w:r>
                <w:rPr>
                  <w:lang w:val="en-US"/>
                </w:rPr>
                <w:t>orb</w:t>
              </w:r>
              <w:r w:rsidRPr="00CA2345">
                <w:t>.</w:t>
              </w:r>
              <w:r>
                <w:rPr>
                  <w:lang w:val="en-US"/>
                </w:rPr>
                <w:t>ru</w:t>
              </w:r>
            </w:smartTag>
          </w:p>
          <w:p w:rsidR="009A41EB" w:rsidRDefault="009A41EB" w:rsidP="00A436DF">
            <w:pPr>
              <w:spacing w:after="240"/>
              <w:jc w:val="center"/>
            </w:pPr>
            <w:r>
              <w:rPr>
                <w:lang w:val="en-US"/>
              </w:rPr>
              <w:t>www</w:t>
            </w:r>
            <w:r w:rsidRPr="00FC61AA">
              <w:t>.</w:t>
            </w:r>
            <w:r>
              <w:rPr>
                <w:lang w:val="en-US"/>
              </w:rPr>
              <w:t>mednogorsk</w:t>
            </w:r>
            <w:r w:rsidRPr="00FC61AA">
              <w:t>.</w:t>
            </w:r>
            <w:r>
              <w:rPr>
                <w:lang w:val="en-US"/>
              </w:rPr>
              <w:t>org</w:t>
            </w:r>
            <w:r w:rsidRPr="00CA2345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4729" w:type="dxa"/>
          </w:tcPr>
          <w:p w:rsidR="009A41EB" w:rsidRDefault="009A41EB" w:rsidP="00A436DF">
            <w:pPr>
              <w:rPr>
                <w:sz w:val="28"/>
                <w:szCs w:val="28"/>
              </w:rPr>
            </w:pPr>
          </w:p>
          <w:p w:rsidR="009A41EB" w:rsidRDefault="009A41EB" w:rsidP="00A436DF">
            <w:pPr>
              <w:rPr>
                <w:sz w:val="28"/>
                <w:szCs w:val="28"/>
              </w:rPr>
            </w:pPr>
          </w:p>
          <w:p w:rsidR="009A41EB" w:rsidRDefault="009A41EB" w:rsidP="00A436DF">
            <w:pPr>
              <w:rPr>
                <w:sz w:val="28"/>
                <w:szCs w:val="28"/>
              </w:rPr>
            </w:pPr>
          </w:p>
          <w:p w:rsidR="009A41EB" w:rsidRDefault="009A41EB" w:rsidP="00A436DF">
            <w:pPr>
              <w:rPr>
                <w:sz w:val="28"/>
                <w:szCs w:val="28"/>
              </w:rPr>
            </w:pPr>
          </w:p>
          <w:p w:rsidR="009A41EB" w:rsidRDefault="009A41EB" w:rsidP="00A436DF">
            <w:pPr>
              <w:rPr>
                <w:sz w:val="28"/>
                <w:szCs w:val="28"/>
              </w:rPr>
            </w:pPr>
          </w:p>
          <w:p w:rsidR="009A41EB" w:rsidRDefault="009A41EB" w:rsidP="00A436DF">
            <w:pPr>
              <w:rPr>
                <w:sz w:val="28"/>
                <w:szCs w:val="28"/>
              </w:rPr>
            </w:pPr>
          </w:p>
          <w:p w:rsidR="009A41EB" w:rsidRPr="00BB058B" w:rsidRDefault="009A41EB" w:rsidP="00A436D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41EB" w:rsidRDefault="009A41EB" w:rsidP="006164B9">
      <w:pPr>
        <w:jc w:val="both"/>
        <w:rPr>
          <w:sz w:val="28"/>
          <w:szCs w:val="28"/>
        </w:rPr>
      </w:pPr>
      <w:r w:rsidRPr="00BB058B">
        <w:rPr>
          <w:sz w:val="28"/>
          <w:szCs w:val="28"/>
        </w:rPr>
        <w:t xml:space="preserve">АРХИВНАЯ </w:t>
      </w:r>
      <w:r>
        <w:rPr>
          <w:sz w:val="28"/>
          <w:szCs w:val="28"/>
        </w:rPr>
        <w:t>ВЫПИСКА</w:t>
      </w:r>
    </w:p>
    <w:p w:rsidR="009A41EB" w:rsidRDefault="009A41EB" w:rsidP="006164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41EB" w:rsidRPr="005A49BE" w:rsidRDefault="009A41EB" w:rsidP="006164B9">
      <w:pPr>
        <w:jc w:val="both"/>
        <w:rPr>
          <w:sz w:val="26"/>
          <w:szCs w:val="26"/>
        </w:rPr>
      </w:pPr>
      <w:r w:rsidRPr="0072121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721213">
        <w:rPr>
          <w:sz w:val="28"/>
          <w:szCs w:val="28"/>
        </w:rPr>
        <w:t xml:space="preserve"> </w:t>
      </w:r>
      <w:r w:rsidRPr="005A49BE">
        <w:rPr>
          <w:sz w:val="26"/>
          <w:szCs w:val="26"/>
        </w:rPr>
        <w:t xml:space="preserve">В документах архивного фонда Городского Совета депутатов трудящихся и его исполнительного комитета, в протоколе заседания исполкома Медногорского городского Совета  депутатов трудящихся  от </w:t>
      </w:r>
      <w:r>
        <w:rPr>
          <w:sz w:val="26"/>
          <w:szCs w:val="26"/>
        </w:rPr>
        <w:t>11</w:t>
      </w:r>
      <w:r w:rsidRPr="005A49BE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5A49BE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941 г"/>
        </w:smartTagPr>
        <w:r w:rsidRPr="005A49BE">
          <w:rPr>
            <w:sz w:val="26"/>
            <w:szCs w:val="26"/>
          </w:rPr>
          <w:t>19</w:t>
        </w:r>
        <w:r>
          <w:rPr>
            <w:sz w:val="26"/>
            <w:szCs w:val="26"/>
          </w:rPr>
          <w:t>41</w:t>
        </w:r>
        <w:r w:rsidRPr="005A49BE">
          <w:rPr>
            <w:sz w:val="26"/>
            <w:szCs w:val="26"/>
          </w:rPr>
          <w:t xml:space="preserve"> г</w:t>
        </w:r>
      </w:smartTag>
      <w:r w:rsidRPr="005A49BE">
        <w:rPr>
          <w:sz w:val="26"/>
          <w:szCs w:val="26"/>
        </w:rPr>
        <w:t xml:space="preserve">.   № </w:t>
      </w:r>
      <w:r>
        <w:rPr>
          <w:sz w:val="26"/>
          <w:szCs w:val="26"/>
        </w:rPr>
        <w:t>28</w:t>
      </w:r>
      <w:r w:rsidRPr="005A49BE">
        <w:rPr>
          <w:sz w:val="26"/>
          <w:szCs w:val="26"/>
        </w:rPr>
        <w:t xml:space="preserve"> ,  в решении № 16</w:t>
      </w:r>
      <w:r>
        <w:rPr>
          <w:sz w:val="26"/>
          <w:szCs w:val="26"/>
        </w:rPr>
        <w:t>5</w:t>
      </w:r>
      <w:r w:rsidRPr="005A49BE">
        <w:rPr>
          <w:sz w:val="26"/>
          <w:szCs w:val="26"/>
        </w:rPr>
        <w:t xml:space="preserve">  «О</w:t>
      </w:r>
      <w:r>
        <w:rPr>
          <w:sz w:val="26"/>
          <w:szCs w:val="26"/>
        </w:rPr>
        <w:t xml:space="preserve"> назначении тов.Доценко Ф.И.- Начальником финсектора Эвакогоспиталя» </w:t>
      </w:r>
      <w:r w:rsidRPr="005A49BE">
        <w:rPr>
          <w:sz w:val="26"/>
          <w:szCs w:val="26"/>
        </w:rPr>
        <w:t>записано:</w:t>
      </w:r>
    </w:p>
    <w:p w:rsidR="009A41EB" w:rsidRPr="005A49BE" w:rsidRDefault="009A41EB" w:rsidP="006164B9">
      <w:pPr>
        <w:jc w:val="both"/>
        <w:rPr>
          <w:sz w:val="26"/>
          <w:szCs w:val="26"/>
        </w:rPr>
      </w:pPr>
      <w:r w:rsidRPr="005A49BE">
        <w:rPr>
          <w:sz w:val="26"/>
          <w:szCs w:val="26"/>
        </w:rPr>
        <w:t xml:space="preserve">Исполком  городского Совета  </w:t>
      </w:r>
      <w:r>
        <w:rPr>
          <w:sz w:val="26"/>
          <w:szCs w:val="26"/>
        </w:rPr>
        <w:t>РЕШАЕТ</w:t>
      </w:r>
      <w:r w:rsidRPr="005A49BE">
        <w:rPr>
          <w:sz w:val="26"/>
          <w:szCs w:val="26"/>
        </w:rPr>
        <w:t>:</w:t>
      </w:r>
    </w:p>
    <w:p w:rsidR="009A41EB" w:rsidRPr="005A49BE" w:rsidRDefault="009A41EB" w:rsidP="006164B9">
      <w:pPr>
        <w:jc w:val="both"/>
        <w:rPr>
          <w:sz w:val="26"/>
          <w:szCs w:val="26"/>
        </w:rPr>
      </w:pPr>
      <w:r w:rsidRPr="005A49BE">
        <w:rPr>
          <w:sz w:val="26"/>
          <w:szCs w:val="26"/>
        </w:rPr>
        <w:t xml:space="preserve">           </w:t>
      </w:r>
      <w:r>
        <w:rPr>
          <w:sz w:val="26"/>
          <w:szCs w:val="26"/>
        </w:rPr>
        <w:t>1.Назначить тов.Доценко Фёдора Петровича Начальником финсектора Эвакогоспиталя с правом распорядителя кредитов по госпиталю- вторая подпись.</w:t>
      </w:r>
    </w:p>
    <w:p w:rsidR="009A41EB" w:rsidRPr="00E5682D" w:rsidRDefault="009A41EB" w:rsidP="006164B9">
      <w:pPr>
        <w:jc w:val="both"/>
        <w:rPr>
          <w:sz w:val="20"/>
          <w:szCs w:val="20"/>
        </w:rPr>
      </w:pPr>
    </w:p>
    <w:p w:rsidR="009A41EB" w:rsidRPr="005A49BE" w:rsidRDefault="009A41EB" w:rsidP="006164B9">
      <w:pPr>
        <w:jc w:val="both"/>
      </w:pPr>
      <w:r w:rsidRPr="005A49BE">
        <w:t xml:space="preserve">Председатель </w:t>
      </w:r>
      <w:r>
        <w:t>исполкома</w:t>
      </w:r>
    </w:p>
    <w:p w:rsidR="009A41EB" w:rsidRPr="005A49BE" w:rsidRDefault="009A41EB" w:rsidP="006164B9">
      <w:pPr>
        <w:jc w:val="both"/>
      </w:pPr>
      <w:r>
        <w:t>Г</w:t>
      </w:r>
      <w:r w:rsidRPr="005A49BE">
        <w:t xml:space="preserve">орсовета                                         </w:t>
      </w:r>
      <w:r>
        <w:t xml:space="preserve">                          АРТЁМЬЕВ</w:t>
      </w:r>
    </w:p>
    <w:p w:rsidR="009A41EB" w:rsidRPr="005A49BE" w:rsidRDefault="009A41EB" w:rsidP="006164B9">
      <w:pPr>
        <w:jc w:val="both"/>
      </w:pPr>
      <w:r w:rsidRPr="005A49BE">
        <w:t xml:space="preserve">Секретарь </w:t>
      </w:r>
      <w:r>
        <w:t>исполкома</w:t>
      </w:r>
    </w:p>
    <w:p w:rsidR="009A41EB" w:rsidRPr="005A49BE" w:rsidRDefault="009A41EB" w:rsidP="006164B9">
      <w:pPr>
        <w:jc w:val="both"/>
      </w:pPr>
      <w:r>
        <w:t>Г</w:t>
      </w:r>
      <w:r w:rsidRPr="005A49BE">
        <w:t xml:space="preserve">орсовета          </w:t>
      </w:r>
      <w:r>
        <w:t xml:space="preserve">                                                         КРАХТОВ</w:t>
      </w:r>
    </w:p>
    <w:p w:rsidR="009A41EB" w:rsidRPr="00E5682D" w:rsidRDefault="009A41EB" w:rsidP="006164B9">
      <w:pPr>
        <w:jc w:val="both"/>
        <w:rPr>
          <w:sz w:val="20"/>
          <w:szCs w:val="20"/>
        </w:rPr>
      </w:pPr>
    </w:p>
    <w:p w:rsidR="009A41EB" w:rsidRPr="005A49BE" w:rsidRDefault="009A41EB" w:rsidP="006164B9">
      <w:pPr>
        <w:jc w:val="both"/>
        <w:rPr>
          <w:sz w:val="26"/>
          <w:szCs w:val="26"/>
        </w:rPr>
      </w:pPr>
      <w:r w:rsidRPr="005A49BE">
        <w:rPr>
          <w:sz w:val="26"/>
          <w:szCs w:val="26"/>
        </w:rPr>
        <w:t>Основание: Ф.1., оп.1., д.</w:t>
      </w:r>
      <w:r>
        <w:rPr>
          <w:sz w:val="26"/>
          <w:szCs w:val="26"/>
        </w:rPr>
        <w:t xml:space="preserve">3, </w:t>
      </w:r>
      <w:r w:rsidRPr="005A49BE">
        <w:rPr>
          <w:sz w:val="26"/>
          <w:szCs w:val="26"/>
        </w:rPr>
        <w:t>л.9</w:t>
      </w:r>
      <w:r>
        <w:rPr>
          <w:sz w:val="26"/>
          <w:szCs w:val="26"/>
        </w:rPr>
        <w:t>2-об</w:t>
      </w:r>
      <w:r w:rsidRPr="005A49BE">
        <w:rPr>
          <w:sz w:val="26"/>
          <w:szCs w:val="26"/>
        </w:rPr>
        <w:t>.</w:t>
      </w:r>
    </w:p>
    <w:p w:rsidR="009A41EB" w:rsidRDefault="009A41EB" w:rsidP="006164B9">
      <w:pPr>
        <w:jc w:val="both"/>
        <w:rPr>
          <w:sz w:val="28"/>
          <w:szCs w:val="28"/>
        </w:rPr>
      </w:pPr>
      <w:r w:rsidRPr="00721213">
        <w:rPr>
          <w:sz w:val="28"/>
          <w:szCs w:val="28"/>
        </w:rPr>
        <w:tab/>
      </w:r>
    </w:p>
    <w:p w:rsidR="009A41EB" w:rsidRDefault="009A41EB" w:rsidP="005A49BE">
      <w:pPr>
        <w:jc w:val="both"/>
        <w:rPr>
          <w:sz w:val="28"/>
          <w:szCs w:val="28"/>
        </w:rPr>
      </w:pPr>
    </w:p>
    <w:p w:rsidR="009A41EB" w:rsidRDefault="009A41EB" w:rsidP="005A49BE">
      <w:pPr>
        <w:jc w:val="both"/>
        <w:rPr>
          <w:sz w:val="28"/>
          <w:szCs w:val="28"/>
        </w:rPr>
      </w:pPr>
    </w:p>
    <w:p w:rsidR="009A41EB" w:rsidRDefault="009A41EB" w:rsidP="005A49BE">
      <w:pPr>
        <w:jc w:val="both"/>
        <w:rPr>
          <w:sz w:val="28"/>
          <w:szCs w:val="28"/>
        </w:rPr>
      </w:pPr>
    </w:p>
    <w:p w:rsidR="009A41EB" w:rsidRDefault="009A41EB" w:rsidP="005A49BE">
      <w:pPr>
        <w:jc w:val="both"/>
        <w:rPr>
          <w:sz w:val="28"/>
          <w:szCs w:val="28"/>
        </w:rPr>
      </w:pPr>
    </w:p>
    <w:p w:rsidR="009A41EB" w:rsidRDefault="009A41EB" w:rsidP="005A49BE">
      <w:pPr>
        <w:jc w:val="both"/>
        <w:rPr>
          <w:sz w:val="28"/>
          <w:szCs w:val="28"/>
        </w:rPr>
      </w:pPr>
    </w:p>
    <w:p w:rsidR="009A41EB" w:rsidRDefault="009A41EB" w:rsidP="005A49BE">
      <w:pPr>
        <w:jc w:val="both"/>
        <w:rPr>
          <w:sz w:val="28"/>
          <w:szCs w:val="28"/>
        </w:rPr>
      </w:pPr>
    </w:p>
    <w:p w:rsidR="009A41EB" w:rsidRDefault="009A41EB" w:rsidP="005A49BE">
      <w:pPr>
        <w:jc w:val="both"/>
        <w:rPr>
          <w:sz w:val="28"/>
          <w:szCs w:val="28"/>
        </w:rPr>
      </w:pPr>
    </w:p>
    <w:p w:rsidR="009A41EB" w:rsidRDefault="009A41EB" w:rsidP="005A49BE">
      <w:pPr>
        <w:jc w:val="both"/>
        <w:rPr>
          <w:sz w:val="28"/>
          <w:szCs w:val="28"/>
        </w:rPr>
      </w:pPr>
    </w:p>
    <w:p w:rsidR="009A41EB" w:rsidRDefault="009A41EB" w:rsidP="005A49BE">
      <w:pPr>
        <w:jc w:val="both"/>
        <w:rPr>
          <w:sz w:val="28"/>
          <w:szCs w:val="28"/>
        </w:rPr>
      </w:pPr>
    </w:p>
    <w:p w:rsidR="009A41EB" w:rsidRDefault="009A41EB" w:rsidP="005A49BE">
      <w:pPr>
        <w:jc w:val="both"/>
        <w:rPr>
          <w:sz w:val="28"/>
          <w:szCs w:val="28"/>
        </w:rPr>
      </w:pPr>
    </w:p>
    <w:p w:rsidR="009A41EB" w:rsidRDefault="009A41EB" w:rsidP="005A49BE">
      <w:pPr>
        <w:jc w:val="both"/>
        <w:rPr>
          <w:sz w:val="28"/>
          <w:szCs w:val="28"/>
        </w:rPr>
      </w:pPr>
    </w:p>
    <w:p w:rsidR="009A41EB" w:rsidRDefault="009A41EB" w:rsidP="005A49BE">
      <w:pPr>
        <w:jc w:val="both"/>
        <w:rPr>
          <w:sz w:val="28"/>
          <w:szCs w:val="28"/>
        </w:rPr>
      </w:pPr>
    </w:p>
    <w:p w:rsidR="009A41EB" w:rsidRDefault="009A41EB" w:rsidP="005A49BE">
      <w:pPr>
        <w:jc w:val="both"/>
        <w:rPr>
          <w:sz w:val="28"/>
          <w:szCs w:val="28"/>
        </w:rPr>
      </w:pPr>
    </w:p>
    <w:p w:rsidR="009A41EB" w:rsidRDefault="009A41EB" w:rsidP="005A49BE">
      <w:pPr>
        <w:jc w:val="both"/>
        <w:rPr>
          <w:sz w:val="28"/>
          <w:szCs w:val="28"/>
        </w:rPr>
      </w:pPr>
    </w:p>
    <w:p w:rsidR="009A41EB" w:rsidRDefault="009A41EB" w:rsidP="005A49BE">
      <w:pPr>
        <w:jc w:val="both"/>
        <w:rPr>
          <w:sz w:val="28"/>
          <w:szCs w:val="28"/>
        </w:rPr>
      </w:pPr>
    </w:p>
    <w:p w:rsidR="009A41EB" w:rsidRDefault="009A41EB" w:rsidP="005A49BE">
      <w:pPr>
        <w:jc w:val="both"/>
        <w:rPr>
          <w:sz w:val="28"/>
          <w:szCs w:val="28"/>
        </w:rPr>
      </w:pPr>
    </w:p>
    <w:tbl>
      <w:tblPr>
        <w:tblW w:w="9570" w:type="dxa"/>
        <w:tblBorders>
          <w:insideH w:val="single" w:sz="4" w:space="0" w:color="auto"/>
        </w:tblBorders>
        <w:tblLook w:val="0000"/>
      </w:tblPr>
      <w:tblGrid>
        <w:gridCol w:w="4841"/>
        <w:gridCol w:w="4729"/>
      </w:tblGrid>
      <w:tr w:rsidR="009A41EB" w:rsidTr="00494C6D">
        <w:tc>
          <w:tcPr>
            <w:tcW w:w="4841" w:type="dxa"/>
          </w:tcPr>
          <w:p w:rsidR="009A41EB" w:rsidRDefault="009A41EB" w:rsidP="00494C6D">
            <w:pPr>
              <w:jc w:val="center"/>
              <w:rPr>
                <w:b/>
              </w:rPr>
            </w:pPr>
            <w:r w:rsidRPr="007D4FE2">
              <w:rPr>
                <w:b/>
                <w:noProof/>
              </w:rPr>
              <w:pict>
                <v:shape id="_x0000_i1027" type="#_x0000_t75" alt="Медногорск - герб + корона.gif" style="width:47.25pt;height:81pt;visibility:visible">
                  <v:imagedata r:id="rId7" o:title=""/>
                </v:shape>
              </w:pict>
            </w:r>
          </w:p>
          <w:p w:rsidR="009A41EB" w:rsidRDefault="009A41EB" w:rsidP="00494C6D">
            <w:pPr>
              <w:jc w:val="center"/>
              <w:rPr>
                <w:b/>
                <w:lang w:val="en-US"/>
              </w:rPr>
            </w:pPr>
          </w:p>
          <w:p w:rsidR="009A41EB" w:rsidRPr="00E724D7" w:rsidRDefault="009A41EB" w:rsidP="00494C6D">
            <w:pPr>
              <w:jc w:val="center"/>
              <w:rPr>
                <w:b/>
              </w:rPr>
            </w:pPr>
            <w:r w:rsidRPr="00E724D7">
              <w:rPr>
                <w:b/>
              </w:rPr>
              <w:t>АДМИНИСТРАЦИЯ</w:t>
            </w:r>
          </w:p>
          <w:p w:rsidR="009A41EB" w:rsidRDefault="009A41EB" w:rsidP="00494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ОБРАЗОВАНИЯ</w:t>
            </w:r>
          </w:p>
          <w:p w:rsidR="009A41EB" w:rsidRDefault="009A41EB" w:rsidP="00494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 МЕДНОГОРСК</w:t>
            </w:r>
          </w:p>
          <w:p w:rsidR="009A41EB" w:rsidRDefault="009A41EB" w:rsidP="00494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ОРЕНБУРГСКОЙ ОБЛАСТИ</w:t>
            </w:r>
          </w:p>
          <w:p w:rsidR="009A41EB" w:rsidRDefault="009A41EB" w:rsidP="00494C6D">
            <w:pPr>
              <w:jc w:val="center"/>
            </w:pPr>
          </w:p>
          <w:p w:rsidR="009A41EB" w:rsidRDefault="009A41EB" w:rsidP="00494C6D">
            <w:pPr>
              <w:jc w:val="center"/>
            </w:pPr>
            <w:r>
              <w:t xml:space="preserve">ул. Советская, д. </w:t>
            </w:r>
            <w:smartTag w:uri="urn:schemas-microsoft-com:office:smarttags" w:element="metricconverter">
              <w:smartTagPr>
                <w:attr w:name="ProductID" w:val="37, г"/>
              </w:smartTagPr>
              <w:r>
                <w:t>37, г</w:t>
              </w:r>
            </w:smartTag>
            <w:r>
              <w:t>. Медногорск, 462274</w:t>
            </w:r>
          </w:p>
          <w:p w:rsidR="009A41EB" w:rsidRDefault="009A41EB" w:rsidP="00494C6D">
            <w:pPr>
              <w:jc w:val="center"/>
            </w:pPr>
            <w:r>
              <w:t>телефон: (8-35379) 3-26-86</w:t>
            </w:r>
          </w:p>
          <w:p w:rsidR="009A41EB" w:rsidRDefault="009A41EB" w:rsidP="00494C6D">
            <w:pPr>
              <w:jc w:val="center"/>
            </w:pPr>
            <w:r>
              <w:t>факс: (8-35379) 3-23-71</w:t>
            </w:r>
          </w:p>
          <w:p w:rsidR="009A41EB" w:rsidRPr="00CA2345" w:rsidRDefault="009A41EB" w:rsidP="00494C6D">
            <w:pPr>
              <w:jc w:val="center"/>
            </w:pPr>
            <w:r>
              <w:rPr>
                <w:lang w:val="en-US"/>
              </w:rPr>
              <w:t>e</w:t>
            </w:r>
            <w:r w:rsidRPr="00CA2345">
              <w:t>-</w:t>
            </w:r>
            <w:r>
              <w:rPr>
                <w:lang w:val="en-US"/>
              </w:rPr>
              <w:t>mail</w:t>
            </w:r>
            <w:r w:rsidRPr="00CA2345">
              <w:t xml:space="preserve">: </w:t>
            </w:r>
            <w:smartTag w:uri="urn:schemas-microsoft-com:office:smarttags" w:element="PersonName">
              <w:r>
                <w:rPr>
                  <w:lang w:val="en-US"/>
                </w:rPr>
                <w:t>mo</w:t>
              </w:r>
              <w:r w:rsidRPr="00CA2345">
                <w:t>@</w:t>
              </w:r>
              <w:r>
                <w:rPr>
                  <w:lang w:val="en-US"/>
                </w:rPr>
                <w:t>mail</w:t>
              </w:r>
              <w:r w:rsidRPr="00CA2345">
                <w:t>.</w:t>
              </w:r>
              <w:r>
                <w:rPr>
                  <w:lang w:val="en-US"/>
                </w:rPr>
                <w:t>orb</w:t>
              </w:r>
              <w:r w:rsidRPr="00CA2345">
                <w:t>.</w:t>
              </w:r>
              <w:r>
                <w:rPr>
                  <w:lang w:val="en-US"/>
                </w:rPr>
                <w:t>ru</w:t>
              </w:r>
            </w:smartTag>
          </w:p>
          <w:p w:rsidR="009A41EB" w:rsidRDefault="009A41EB" w:rsidP="00494C6D">
            <w:pPr>
              <w:spacing w:after="240"/>
              <w:jc w:val="center"/>
            </w:pPr>
            <w:r>
              <w:rPr>
                <w:lang w:val="en-US"/>
              </w:rPr>
              <w:t>www</w:t>
            </w:r>
            <w:r w:rsidRPr="00FC61AA">
              <w:t>.</w:t>
            </w:r>
            <w:r>
              <w:rPr>
                <w:lang w:val="en-US"/>
              </w:rPr>
              <w:t>mednogorsk</w:t>
            </w:r>
            <w:r w:rsidRPr="00FC61AA">
              <w:t>.</w:t>
            </w:r>
            <w:r>
              <w:rPr>
                <w:lang w:val="en-US"/>
              </w:rPr>
              <w:t>org</w:t>
            </w:r>
            <w:r w:rsidRPr="00CA2345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4729" w:type="dxa"/>
          </w:tcPr>
          <w:p w:rsidR="009A41EB" w:rsidRDefault="009A41EB" w:rsidP="00494C6D">
            <w:pPr>
              <w:rPr>
                <w:sz w:val="28"/>
                <w:szCs w:val="28"/>
              </w:rPr>
            </w:pPr>
          </w:p>
          <w:p w:rsidR="009A41EB" w:rsidRDefault="009A41EB" w:rsidP="00494C6D">
            <w:pPr>
              <w:rPr>
                <w:sz w:val="28"/>
                <w:szCs w:val="28"/>
              </w:rPr>
            </w:pPr>
          </w:p>
          <w:p w:rsidR="009A41EB" w:rsidRDefault="009A41EB" w:rsidP="00494C6D">
            <w:pPr>
              <w:rPr>
                <w:sz w:val="28"/>
                <w:szCs w:val="28"/>
              </w:rPr>
            </w:pPr>
          </w:p>
          <w:p w:rsidR="009A41EB" w:rsidRDefault="009A41EB" w:rsidP="00494C6D">
            <w:pPr>
              <w:rPr>
                <w:sz w:val="28"/>
                <w:szCs w:val="28"/>
              </w:rPr>
            </w:pPr>
          </w:p>
          <w:p w:rsidR="009A41EB" w:rsidRDefault="009A41EB" w:rsidP="00494C6D">
            <w:pPr>
              <w:rPr>
                <w:sz w:val="28"/>
                <w:szCs w:val="28"/>
              </w:rPr>
            </w:pPr>
          </w:p>
          <w:p w:rsidR="009A41EB" w:rsidRDefault="009A41EB" w:rsidP="00494C6D">
            <w:pPr>
              <w:rPr>
                <w:sz w:val="28"/>
                <w:szCs w:val="28"/>
              </w:rPr>
            </w:pPr>
          </w:p>
          <w:p w:rsidR="009A41EB" w:rsidRPr="00BB058B" w:rsidRDefault="009A41EB" w:rsidP="00494C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41EB" w:rsidRDefault="009A41EB" w:rsidP="00D569E2">
      <w:pPr>
        <w:jc w:val="both"/>
        <w:rPr>
          <w:sz w:val="28"/>
          <w:szCs w:val="28"/>
        </w:rPr>
      </w:pPr>
      <w:r w:rsidRPr="00BB058B">
        <w:rPr>
          <w:sz w:val="28"/>
          <w:szCs w:val="28"/>
        </w:rPr>
        <w:t xml:space="preserve">АРХИВНАЯ </w:t>
      </w:r>
      <w:r>
        <w:rPr>
          <w:sz w:val="28"/>
          <w:szCs w:val="28"/>
        </w:rPr>
        <w:t>ВЫПИСКА</w:t>
      </w:r>
    </w:p>
    <w:p w:rsidR="009A41EB" w:rsidRDefault="009A41EB" w:rsidP="00D569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41EB" w:rsidRPr="005A49BE" w:rsidRDefault="009A41EB" w:rsidP="00D569E2">
      <w:pPr>
        <w:jc w:val="both"/>
        <w:rPr>
          <w:sz w:val="26"/>
          <w:szCs w:val="26"/>
        </w:rPr>
      </w:pPr>
      <w:r w:rsidRPr="0072121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721213">
        <w:rPr>
          <w:sz w:val="28"/>
          <w:szCs w:val="28"/>
        </w:rPr>
        <w:t xml:space="preserve"> </w:t>
      </w:r>
      <w:r w:rsidRPr="005A49BE">
        <w:rPr>
          <w:sz w:val="26"/>
          <w:szCs w:val="26"/>
        </w:rPr>
        <w:t xml:space="preserve">В документах архивного фонда Городского Совета депутатов трудящихся и его исполнительного комитета, в протоколе заседания исполкома Медногорского городского Совета  депутатов трудящихся  от </w:t>
      </w:r>
      <w:r>
        <w:rPr>
          <w:sz w:val="26"/>
          <w:szCs w:val="26"/>
        </w:rPr>
        <w:t xml:space="preserve">28 января </w:t>
      </w:r>
      <w:smartTag w:uri="urn:schemas-microsoft-com:office:smarttags" w:element="metricconverter">
        <w:smartTagPr>
          <w:attr w:name="ProductID" w:val="1948 г"/>
        </w:smartTagPr>
        <w:r w:rsidRPr="005A49BE">
          <w:rPr>
            <w:sz w:val="26"/>
            <w:szCs w:val="26"/>
          </w:rPr>
          <w:t>19</w:t>
        </w:r>
        <w:r>
          <w:rPr>
            <w:sz w:val="26"/>
            <w:szCs w:val="26"/>
          </w:rPr>
          <w:t>48</w:t>
        </w:r>
        <w:r w:rsidRPr="005A49BE">
          <w:rPr>
            <w:sz w:val="26"/>
            <w:szCs w:val="26"/>
          </w:rPr>
          <w:t xml:space="preserve"> г</w:t>
        </w:r>
      </w:smartTag>
      <w:r>
        <w:rPr>
          <w:sz w:val="26"/>
          <w:szCs w:val="26"/>
        </w:rPr>
        <w:t>. №2,  в решении №</w:t>
      </w:r>
      <w:r w:rsidRPr="005A49BE">
        <w:rPr>
          <w:sz w:val="26"/>
          <w:szCs w:val="26"/>
        </w:rPr>
        <w:t>6</w:t>
      </w:r>
      <w:r>
        <w:rPr>
          <w:sz w:val="26"/>
          <w:szCs w:val="26"/>
        </w:rPr>
        <w:t xml:space="preserve">1 </w:t>
      </w:r>
      <w:r w:rsidRPr="005A49BE">
        <w:rPr>
          <w:sz w:val="26"/>
          <w:szCs w:val="26"/>
        </w:rPr>
        <w:t>«</w:t>
      </w:r>
      <w:r>
        <w:rPr>
          <w:sz w:val="26"/>
          <w:szCs w:val="26"/>
        </w:rPr>
        <w:t xml:space="preserve">О работе клуба и постановке культурно-просветительной работы на Блявинском руднике» </w:t>
      </w:r>
      <w:r w:rsidRPr="005A49BE">
        <w:rPr>
          <w:sz w:val="26"/>
          <w:szCs w:val="26"/>
        </w:rPr>
        <w:t>записано:</w:t>
      </w:r>
    </w:p>
    <w:p w:rsidR="009A41EB" w:rsidRPr="005A49BE" w:rsidRDefault="009A41EB" w:rsidP="00D569E2">
      <w:pPr>
        <w:jc w:val="both"/>
        <w:rPr>
          <w:sz w:val="26"/>
          <w:szCs w:val="26"/>
        </w:rPr>
      </w:pPr>
      <w:r w:rsidRPr="005A49BE">
        <w:rPr>
          <w:sz w:val="26"/>
          <w:szCs w:val="26"/>
        </w:rPr>
        <w:t xml:space="preserve">Исполком  городского Совета  </w:t>
      </w:r>
      <w:r>
        <w:rPr>
          <w:sz w:val="26"/>
          <w:szCs w:val="26"/>
        </w:rPr>
        <w:t>РЕШИЛ</w:t>
      </w:r>
      <w:r w:rsidRPr="005A49BE">
        <w:rPr>
          <w:sz w:val="26"/>
          <w:szCs w:val="26"/>
        </w:rPr>
        <w:t>:</w:t>
      </w:r>
    </w:p>
    <w:p w:rsidR="009A41EB" w:rsidRPr="005A49BE" w:rsidRDefault="009A41EB" w:rsidP="00D569E2">
      <w:pPr>
        <w:jc w:val="both"/>
        <w:rPr>
          <w:sz w:val="26"/>
          <w:szCs w:val="26"/>
        </w:rPr>
      </w:pPr>
      <w:r w:rsidRPr="005A49BE">
        <w:rPr>
          <w:sz w:val="26"/>
          <w:szCs w:val="26"/>
        </w:rPr>
        <w:t xml:space="preserve">           </w:t>
      </w:r>
      <w:r>
        <w:rPr>
          <w:sz w:val="26"/>
          <w:szCs w:val="26"/>
        </w:rPr>
        <w:t>6. Учитывая возросшие культурные потребности рабочих Блявинского Рудника и жителей Ракитянки просить облисполком и Облкультпросветотдел принять меры к освобождению помещения клуба, занимаемого спецгоспиталем №58889.</w:t>
      </w:r>
    </w:p>
    <w:p w:rsidR="009A41EB" w:rsidRPr="00E5682D" w:rsidRDefault="009A41EB" w:rsidP="00D569E2">
      <w:pPr>
        <w:jc w:val="both"/>
        <w:rPr>
          <w:sz w:val="20"/>
          <w:szCs w:val="20"/>
        </w:rPr>
      </w:pPr>
    </w:p>
    <w:p w:rsidR="009A41EB" w:rsidRPr="00D569E2" w:rsidRDefault="009A41EB" w:rsidP="00D569E2">
      <w:pPr>
        <w:jc w:val="both"/>
      </w:pPr>
      <w:r w:rsidRPr="00D569E2">
        <w:t>Председатель исполкома</w:t>
      </w:r>
    </w:p>
    <w:p w:rsidR="009A41EB" w:rsidRPr="00D569E2" w:rsidRDefault="009A41EB" w:rsidP="00D569E2">
      <w:pPr>
        <w:jc w:val="both"/>
      </w:pPr>
      <w:r w:rsidRPr="00D569E2">
        <w:t>Горсовета                                                                   А.Филатенков</w:t>
      </w:r>
    </w:p>
    <w:p w:rsidR="009A41EB" w:rsidRPr="00D569E2" w:rsidRDefault="009A41EB" w:rsidP="00D569E2">
      <w:pPr>
        <w:jc w:val="both"/>
      </w:pPr>
      <w:r w:rsidRPr="00D569E2">
        <w:t>Секретарь исполкома</w:t>
      </w:r>
    </w:p>
    <w:p w:rsidR="009A41EB" w:rsidRPr="005A49BE" w:rsidRDefault="009A41EB" w:rsidP="00D569E2">
      <w:pPr>
        <w:jc w:val="both"/>
      </w:pPr>
      <w:r w:rsidRPr="00D569E2">
        <w:t>Горсовета                                                                   И. Бражников</w:t>
      </w:r>
    </w:p>
    <w:p w:rsidR="009A41EB" w:rsidRPr="00E5682D" w:rsidRDefault="009A41EB" w:rsidP="00D569E2">
      <w:pPr>
        <w:jc w:val="both"/>
        <w:rPr>
          <w:sz w:val="20"/>
          <w:szCs w:val="20"/>
        </w:rPr>
      </w:pPr>
    </w:p>
    <w:p w:rsidR="009A41EB" w:rsidRPr="005A49BE" w:rsidRDefault="009A41EB" w:rsidP="00D569E2">
      <w:pPr>
        <w:jc w:val="both"/>
        <w:rPr>
          <w:sz w:val="26"/>
          <w:szCs w:val="26"/>
        </w:rPr>
      </w:pPr>
      <w:r w:rsidRPr="005A49BE">
        <w:rPr>
          <w:sz w:val="26"/>
          <w:szCs w:val="26"/>
        </w:rPr>
        <w:t>Основание: Ф.1., оп.1., д.</w:t>
      </w:r>
      <w:r>
        <w:rPr>
          <w:sz w:val="26"/>
          <w:szCs w:val="26"/>
        </w:rPr>
        <w:t xml:space="preserve">35, </w:t>
      </w:r>
      <w:r w:rsidRPr="005A49BE">
        <w:rPr>
          <w:sz w:val="26"/>
          <w:szCs w:val="26"/>
        </w:rPr>
        <w:t>л.</w:t>
      </w:r>
      <w:r>
        <w:rPr>
          <w:sz w:val="26"/>
          <w:szCs w:val="26"/>
        </w:rPr>
        <w:t>21-22</w:t>
      </w:r>
      <w:r w:rsidRPr="005A49BE">
        <w:rPr>
          <w:sz w:val="26"/>
          <w:szCs w:val="26"/>
        </w:rPr>
        <w:t>.</w:t>
      </w:r>
    </w:p>
    <w:p w:rsidR="009A41EB" w:rsidRDefault="009A41EB" w:rsidP="005A49BE">
      <w:pPr>
        <w:jc w:val="both"/>
        <w:rPr>
          <w:sz w:val="28"/>
          <w:szCs w:val="28"/>
        </w:rPr>
      </w:pPr>
    </w:p>
    <w:sectPr w:rsidR="009A41EB" w:rsidSect="00947183">
      <w:headerReference w:type="even" r:id="rId8"/>
      <w:headerReference w:type="default" r:id="rId9"/>
      <w:pgSz w:w="11906" w:h="16838" w:code="9"/>
      <w:pgMar w:top="113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1EB" w:rsidRDefault="009A41EB">
      <w:r>
        <w:separator/>
      </w:r>
    </w:p>
  </w:endnote>
  <w:endnote w:type="continuationSeparator" w:id="0">
    <w:p w:rsidR="009A41EB" w:rsidRDefault="009A4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1EB" w:rsidRDefault="009A41EB">
      <w:r>
        <w:separator/>
      </w:r>
    </w:p>
  </w:footnote>
  <w:footnote w:type="continuationSeparator" w:id="0">
    <w:p w:rsidR="009A41EB" w:rsidRDefault="009A4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1EB" w:rsidRDefault="009A41EB" w:rsidP="00F312B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41EB" w:rsidRDefault="009A41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1EB" w:rsidRDefault="009A41EB" w:rsidP="00F312B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A41EB" w:rsidRDefault="009A41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B6186"/>
    <w:multiLevelType w:val="hybridMultilevel"/>
    <w:tmpl w:val="DF58C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2B8"/>
    <w:rsid w:val="00000F2C"/>
    <w:rsid w:val="00002839"/>
    <w:rsid w:val="00005CD8"/>
    <w:rsid w:val="00006968"/>
    <w:rsid w:val="0001236E"/>
    <w:rsid w:val="0001432A"/>
    <w:rsid w:val="0001496B"/>
    <w:rsid w:val="0001610B"/>
    <w:rsid w:val="000174CB"/>
    <w:rsid w:val="00017914"/>
    <w:rsid w:val="00020891"/>
    <w:rsid w:val="00022E0D"/>
    <w:rsid w:val="00025310"/>
    <w:rsid w:val="00025872"/>
    <w:rsid w:val="00025E8D"/>
    <w:rsid w:val="00026228"/>
    <w:rsid w:val="00027441"/>
    <w:rsid w:val="0003116B"/>
    <w:rsid w:val="000355D7"/>
    <w:rsid w:val="0003598A"/>
    <w:rsid w:val="000360CA"/>
    <w:rsid w:val="00040840"/>
    <w:rsid w:val="0004734C"/>
    <w:rsid w:val="00052706"/>
    <w:rsid w:val="000527A2"/>
    <w:rsid w:val="00062707"/>
    <w:rsid w:val="00063465"/>
    <w:rsid w:val="00065BDE"/>
    <w:rsid w:val="0007212A"/>
    <w:rsid w:val="00072544"/>
    <w:rsid w:val="00072BB9"/>
    <w:rsid w:val="00072DA4"/>
    <w:rsid w:val="00073DB2"/>
    <w:rsid w:val="000859EA"/>
    <w:rsid w:val="00091C80"/>
    <w:rsid w:val="000927B4"/>
    <w:rsid w:val="0009685C"/>
    <w:rsid w:val="000970E2"/>
    <w:rsid w:val="000973C5"/>
    <w:rsid w:val="000A3272"/>
    <w:rsid w:val="000A600A"/>
    <w:rsid w:val="000A6B5E"/>
    <w:rsid w:val="000B0194"/>
    <w:rsid w:val="000B126C"/>
    <w:rsid w:val="000B35A3"/>
    <w:rsid w:val="000B66DD"/>
    <w:rsid w:val="000C0DBA"/>
    <w:rsid w:val="000C4EB0"/>
    <w:rsid w:val="000C641B"/>
    <w:rsid w:val="000C67EE"/>
    <w:rsid w:val="000D0251"/>
    <w:rsid w:val="000D20E4"/>
    <w:rsid w:val="000D48FB"/>
    <w:rsid w:val="000E0ABC"/>
    <w:rsid w:val="000E1C34"/>
    <w:rsid w:val="000E55EB"/>
    <w:rsid w:val="000E7699"/>
    <w:rsid w:val="000F0303"/>
    <w:rsid w:val="000F167A"/>
    <w:rsid w:val="000F1B33"/>
    <w:rsid w:val="000F48E2"/>
    <w:rsid w:val="000F528C"/>
    <w:rsid w:val="000F57BB"/>
    <w:rsid w:val="000F6639"/>
    <w:rsid w:val="000F7B41"/>
    <w:rsid w:val="00100248"/>
    <w:rsid w:val="001017A0"/>
    <w:rsid w:val="001030B5"/>
    <w:rsid w:val="00103B82"/>
    <w:rsid w:val="00103E13"/>
    <w:rsid w:val="0010533A"/>
    <w:rsid w:val="00105BF1"/>
    <w:rsid w:val="0011067E"/>
    <w:rsid w:val="00111C09"/>
    <w:rsid w:val="0011469F"/>
    <w:rsid w:val="00114876"/>
    <w:rsid w:val="00114B16"/>
    <w:rsid w:val="001158E2"/>
    <w:rsid w:val="00115EE5"/>
    <w:rsid w:val="0011733D"/>
    <w:rsid w:val="00127010"/>
    <w:rsid w:val="00130FC8"/>
    <w:rsid w:val="00136E6A"/>
    <w:rsid w:val="00140A0C"/>
    <w:rsid w:val="00141728"/>
    <w:rsid w:val="00143F01"/>
    <w:rsid w:val="00144A1E"/>
    <w:rsid w:val="00146943"/>
    <w:rsid w:val="001474B1"/>
    <w:rsid w:val="00147C06"/>
    <w:rsid w:val="001503BC"/>
    <w:rsid w:val="0015192F"/>
    <w:rsid w:val="001520AB"/>
    <w:rsid w:val="00152AE8"/>
    <w:rsid w:val="00152B3B"/>
    <w:rsid w:val="00160AD8"/>
    <w:rsid w:val="0016413E"/>
    <w:rsid w:val="00165546"/>
    <w:rsid w:val="00173D41"/>
    <w:rsid w:val="0017663E"/>
    <w:rsid w:val="0018104D"/>
    <w:rsid w:val="00181140"/>
    <w:rsid w:val="00182936"/>
    <w:rsid w:val="00183CB8"/>
    <w:rsid w:val="001855B5"/>
    <w:rsid w:val="00186220"/>
    <w:rsid w:val="00186253"/>
    <w:rsid w:val="00192152"/>
    <w:rsid w:val="00193939"/>
    <w:rsid w:val="00195706"/>
    <w:rsid w:val="00196737"/>
    <w:rsid w:val="00197024"/>
    <w:rsid w:val="001A08AB"/>
    <w:rsid w:val="001A150B"/>
    <w:rsid w:val="001A23E5"/>
    <w:rsid w:val="001A2525"/>
    <w:rsid w:val="001A33F1"/>
    <w:rsid w:val="001A731C"/>
    <w:rsid w:val="001A7A85"/>
    <w:rsid w:val="001B0A8D"/>
    <w:rsid w:val="001B2B99"/>
    <w:rsid w:val="001B7251"/>
    <w:rsid w:val="001B7742"/>
    <w:rsid w:val="001B79EE"/>
    <w:rsid w:val="001C3E4F"/>
    <w:rsid w:val="001D4305"/>
    <w:rsid w:val="001E2233"/>
    <w:rsid w:val="001E51DC"/>
    <w:rsid w:val="001E787A"/>
    <w:rsid w:val="001F0BD0"/>
    <w:rsid w:val="001F1B66"/>
    <w:rsid w:val="00201FF4"/>
    <w:rsid w:val="00201FF6"/>
    <w:rsid w:val="0020210B"/>
    <w:rsid w:val="00203CAB"/>
    <w:rsid w:val="00210E77"/>
    <w:rsid w:val="00214964"/>
    <w:rsid w:val="00215FB1"/>
    <w:rsid w:val="002162BF"/>
    <w:rsid w:val="002206B8"/>
    <w:rsid w:val="00222153"/>
    <w:rsid w:val="00223F55"/>
    <w:rsid w:val="00224FAA"/>
    <w:rsid w:val="002279B0"/>
    <w:rsid w:val="00232AD3"/>
    <w:rsid w:val="00234D0A"/>
    <w:rsid w:val="002356CC"/>
    <w:rsid w:val="00235A56"/>
    <w:rsid w:val="00242FE9"/>
    <w:rsid w:val="002469DA"/>
    <w:rsid w:val="002503D7"/>
    <w:rsid w:val="002525AB"/>
    <w:rsid w:val="00252CCD"/>
    <w:rsid w:val="002534F5"/>
    <w:rsid w:val="0025707F"/>
    <w:rsid w:val="00262E68"/>
    <w:rsid w:val="00263C84"/>
    <w:rsid w:val="00264900"/>
    <w:rsid w:val="002652DB"/>
    <w:rsid w:val="00265675"/>
    <w:rsid w:val="002700CF"/>
    <w:rsid w:val="00270DC3"/>
    <w:rsid w:val="0027131C"/>
    <w:rsid w:val="00273671"/>
    <w:rsid w:val="002744FD"/>
    <w:rsid w:val="0027466F"/>
    <w:rsid w:val="00274B57"/>
    <w:rsid w:val="00280105"/>
    <w:rsid w:val="00280F76"/>
    <w:rsid w:val="002824FB"/>
    <w:rsid w:val="002833B0"/>
    <w:rsid w:val="00283451"/>
    <w:rsid w:val="00291529"/>
    <w:rsid w:val="00293C3F"/>
    <w:rsid w:val="002946A3"/>
    <w:rsid w:val="002A10C3"/>
    <w:rsid w:val="002A1679"/>
    <w:rsid w:val="002A22EE"/>
    <w:rsid w:val="002A4124"/>
    <w:rsid w:val="002B1122"/>
    <w:rsid w:val="002B1A0C"/>
    <w:rsid w:val="002B1CB1"/>
    <w:rsid w:val="002B3667"/>
    <w:rsid w:val="002B6E9E"/>
    <w:rsid w:val="002C205E"/>
    <w:rsid w:val="002C2EC9"/>
    <w:rsid w:val="002D0EBF"/>
    <w:rsid w:val="002D2906"/>
    <w:rsid w:val="002D3631"/>
    <w:rsid w:val="002D7B7C"/>
    <w:rsid w:val="002E04BE"/>
    <w:rsid w:val="002E785F"/>
    <w:rsid w:val="002F763D"/>
    <w:rsid w:val="002F76D2"/>
    <w:rsid w:val="00305323"/>
    <w:rsid w:val="003075CF"/>
    <w:rsid w:val="00307B3E"/>
    <w:rsid w:val="003116F1"/>
    <w:rsid w:val="00316052"/>
    <w:rsid w:val="00316EC5"/>
    <w:rsid w:val="00321248"/>
    <w:rsid w:val="003244EE"/>
    <w:rsid w:val="0032456F"/>
    <w:rsid w:val="003258DF"/>
    <w:rsid w:val="00326D98"/>
    <w:rsid w:val="00327F26"/>
    <w:rsid w:val="003337BE"/>
    <w:rsid w:val="00333B3A"/>
    <w:rsid w:val="00335589"/>
    <w:rsid w:val="003377AE"/>
    <w:rsid w:val="00340260"/>
    <w:rsid w:val="003437C4"/>
    <w:rsid w:val="003470C5"/>
    <w:rsid w:val="00347A01"/>
    <w:rsid w:val="00352361"/>
    <w:rsid w:val="00353A44"/>
    <w:rsid w:val="00353EEE"/>
    <w:rsid w:val="00360C8C"/>
    <w:rsid w:val="00364F6E"/>
    <w:rsid w:val="0037382D"/>
    <w:rsid w:val="00374222"/>
    <w:rsid w:val="0038089A"/>
    <w:rsid w:val="003811C4"/>
    <w:rsid w:val="003817A0"/>
    <w:rsid w:val="00381BA8"/>
    <w:rsid w:val="00382B09"/>
    <w:rsid w:val="00382CCB"/>
    <w:rsid w:val="003A0F05"/>
    <w:rsid w:val="003A4D08"/>
    <w:rsid w:val="003A5C35"/>
    <w:rsid w:val="003A6535"/>
    <w:rsid w:val="003B2B97"/>
    <w:rsid w:val="003B58FE"/>
    <w:rsid w:val="003B7EA7"/>
    <w:rsid w:val="003C21A6"/>
    <w:rsid w:val="003C274C"/>
    <w:rsid w:val="003C2AC3"/>
    <w:rsid w:val="003C4124"/>
    <w:rsid w:val="003C48E0"/>
    <w:rsid w:val="003C7E80"/>
    <w:rsid w:val="003D4FB0"/>
    <w:rsid w:val="003D5154"/>
    <w:rsid w:val="003D71FA"/>
    <w:rsid w:val="003E0A80"/>
    <w:rsid w:val="003E4019"/>
    <w:rsid w:val="003E5A39"/>
    <w:rsid w:val="003E63AB"/>
    <w:rsid w:val="003E778C"/>
    <w:rsid w:val="003F31A7"/>
    <w:rsid w:val="004009EB"/>
    <w:rsid w:val="004016B9"/>
    <w:rsid w:val="004103F2"/>
    <w:rsid w:val="0041510A"/>
    <w:rsid w:val="0041652D"/>
    <w:rsid w:val="00416CCC"/>
    <w:rsid w:val="004176B0"/>
    <w:rsid w:val="00421419"/>
    <w:rsid w:val="00421A04"/>
    <w:rsid w:val="00424B5E"/>
    <w:rsid w:val="00425F4B"/>
    <w:rsid w:val="00426EEE"/>
    <w:rsid w:val="00427DD1"/>
    <w:rsid w:val="00427F8F"/>
    <w:rsid w:val="00430E46"/>
    <w:rsid w:val="0044220D"/>
    <w:rsid w:val="00442248"/>
    <w:rsid w:val="00442FD9"/>
    <w:rsid w:val="0044403A"/>
    <w:rsid w:val="00446F78"/>
    <w:rsid w:val="0045138F"/>
    <w:rsid w:val="00451E1A"/>
    <w:rsid w:val="00452A54"/>
    <w:rsid w:val="0045308D"/>
    <w:rsid w:val="004534AF"/>
    <w:rsid w:val="00454CE9"/>
    <w:rsid w:val="00455CA5"/>
    <w:rsid w:val="00457C5C"/>
    <w:rsid w:val="0046374D"/>
    <w:rsid w:val="00463E77"/>
    <w:rsid w:val="004663E7"/>
    <w:rsid w:val="0047009B"/>
    <w:rsid w:val="00482204"/>
    <w:rsid w:val="0048272C"/>
    <w:rsid w:val="004839C5"/>
    <w:rsid w:val="00490049"/>
    <w:rsid w:val="00490A41"/>
    <w:rsid w:val="00492DE5"/>
    <w:rsid w:val="00493053"/>
    <w:rsid w:val="00494C6D"/>
    <w:rsid w:val="00495C37"/>
    <w:rsid w:val="00497F8B"/>
    <w:rsid w:val="004A0AF3"/>
    <w:rsid w:val="004A3836"/>
    <w:rsid w:val="004B0B8B"/>
    <w:rsid w:val="004B0BF8"/>
    <w:rsid w:val="004B2865"/>
    <w:rsid w:val="004C033D"/>
    <w:rsid w:val="004C0E87"/>
    <w:rsid w:val="004C20AC"/>
    <w:rsid w:val="004C4122"/>
    <w:rsid w:val="004C48A0"/>
    <w:rsid w:val="004C5491"/>
    <w:rsid w:val="004D0F21"/>
    <w:rsid w:val="004D1F2F"/>
    <w:rsid w:val="004D273D"/>
    <w:rsid w:val="004D2832"/>
    <w:rsid w:val="004D6339"/>
    <w:rsid w:val="004D76DF"/>
    <w:rsid w:val="004E0ED5"/>
    <w:rsid w:val="004E22DB"/>
    <w:rsid w:val="004E278B"/>
    <w:rsid w:val="004E3488"/>
    <w:rsid w:val="004E4808"/>
    <w:rsid w:val="004E48C3"/>
    <w:rsid w:val="004E65C1"/>
    <w:rsid w:val="004F2EB5"/>
    <w:rsid w:val="004F4656"/>
    <w:rsid w:val="004F5517"/>
    <w:rsid w:val="0050171A"/>
    <w:rsid w:val="005028D5"/>
    <w:rsid w:val="00502A08"/>
    <w:rsid w:val="00505417"/>
    <w:rsid w:val="0050542A"/>
    <w:rsid w:val="005055A4"/>
    <w:rsid w:val="00510104"/>
    <w:rsid w:val="005105AF"/>
    <w:rsid w:val="00511296"/>
    <w:rsid w:val="005129F8"/>
    <w:rsid w:val="00512D12"/>
    <w:rsid w:val="005145E3"/>
    <w:rsid w:val="00514C72"/>
    <w:rsid w:val="00516C5D"/>
    <w:rsid w:val="0051786F"/>
    <w:rsid w:val="00521EC2"/>
    <w:rsid w:val="005249E6"/>
    <w:rsid w:val="00524CCD"/>
    <w:rsid w:val="00526BD2"/>
    <w:rsid w:val="00530962"/>
    <w:rsid w:val="00531FDE"/>
    <w:rsid w:val="005326EE"/>
    <w:rsid w:val="00533B15"/>
    <w:rsid w:val="005350BC"/>
    <w:rsid w:val="005378C2"/>
    <w:rsid w:val="005401DC"/>
    <w:rsid w:val="0054516C"/>
    <w:rsid w:val="0055100D"/>
    <w:rsid w:val="00551172"/>
    <w:rsid w:val="00555AB0"/>
    <w:rsid w:val="00556FE4"/>
    <w:rsid w:val="00557726"/>
    <w:rsid w:val="005577A8"/>
    <w:rsid w:val="00561F3F"/>
    <w:rsid w:val="005662BC"/>
    <w:rsid w:val="00567EF7"/>
    <w:rsid w:val="00567F8D"/>
    <w:rsid w:val="00574044"/>
    <w:rsid w:val="00574EDE"/>
    <w:rsid w:val="00575A99"/>
    <w:rsid w:val="00583AC1"/>
    <w:rsid w:val="00591B1B"/>
    <w:rsid w:val="005933F1"/>
    <w:rsid w:val="00593AE8"/>
    <w:rsid w:val="005A102B"/>
    <w:rsid w:val="005A27A4"/>
    <w:rsid w:val="005A4690"/>
    <w:rsid w:val="005A49BE"/>
    <w:rsid w:val="005A62B3"/>
    <w:rsid w:val="005A74F0"/>
    <w:rsid w:val="005B2087"/>
    <w:rsid w:val="005B2F03"/>
    <w:rsid w:val="005B57F1"/>
    <w:rsid w:val="005B692D"/>
    <w:rsid w:val="005B7678"/>
    <w:rsid w:val="005B768A"/>
    <w:rsid w:val="005C00A8"/>
    <w:rsid w:val="005C0CF4"/>
    <w:rsid w:val="005C3942"/>
    <w:rsid w:val="005C5F24"/>
    <w:rsid w:val="005C6481"/>
    <w:rsid w:val="005C6B31"/>
    <w:rsid w:val="005D0CD4"/>
    <w:rsid w:val="005D15A9"/>
    <w:rsid w:val="005D2C44"/>
    <w:rsid w:val="005D39D1"/>
    <w:rsid w:val="005D4856"/>
    <w:rsid w:val="005E106C"/>
    <w:rsid w:val="005E2DE5"/>
    <w:rsid w:val="005E3554"/>
    <w:rsid w:val="005F1831"/>
    <w:rsid w:val="005F18B0"/>
    <w:rsid w:val="005F4582"/>
    <w:rsid w:val="005F4F64"/>
    <w:rsid w:val="005F5311"/>
    <w:rsid w:val="005F5B31"/>
    <w:rsid w:val="005F627D"/>
    <w:rsid w:val="005F6454"/>
    <w:rsid w:val="006003C0"/>
    <w:rsid w:val="00600FEE"/>
    <w:rsid w:val="006046F9"/>
    <w:rsid w:val="00610378"/>
    <w:rsid w:val="00610700"/>
    <w:rsid w:val="00611282"/>
    <w:rsid w:val="00612959"/>
    <w:rsid w:val="00614E83"/>
    <w:rsid w:val="006163F6"/>
    <w:rsid w:val="006164B9"/>
    <w:rsid w:val="006171B5"/>
    <w:rsid w:val="0061776C"/>
    <w:rsid w:val="00624D14"/>
    <w:rsid w:val="006264A6"/>
    <w:rsid w:val="00626751"/>
    <w:rsid w:val="00627F8B"/>
    <w:rsid w:val="0063058A"/>
    <w:rsid w:val="00631B44"/>
    <w:rsid w:val="0063217B"/>
    <w:rsid w:val="00644EDC"/>
    <w:rsid w:val="006451B6"/>
    <w:rsid w:val="00646945"/>
    <w:rsid w:val="006474B1"/>
    <w:rsid w:val="00647DCA"/>
    <w:rsid w:val="006505D7"/>
    <w:rsid w:val="0065293C"/>
    <w:rsid w:val="006537DD"/>
    <w:rsid w:val="00656CC5"/>
    <w:rsid w:val="006577BD"/>
    <w:rsid w:val="006621E4"/>
    <w:rsid w:val="00665EFD"/>
    <w:rsid w:val="006663A5"/>
    <w:rsid w:val="006664F0"/>
    <w:rsid w:val="00666F8B"/>
    <w:rsid w:val="006729EF"/>
    <w:rsid w:val="00672A35"/>
    <w:rsid w:val="00672E9E"/>
    <w:rsid w:val="00673B30"/>
    <w:rsid w:val="00675DC3"/>
    <w:rsid w:val="00683B74"/>
    <w:rsid w:val="00686AB0"/>
    <w:rsid w:val="00692DB5"/>
    <w:rsid w:val="00694EED"/>
    <w:rsid w:val="0069785E"/>
    <w:rsid w:val="006A1640"/>
    <w:rsid w:val="006A234F"/>
    <w:rsid w:val="006A5F09"/>
    <w:rsid w:val="006A65CE"/>
    <w:rsid w:val="006A7CBC"/>
    <w:rsid w:val="006B2A7D"/>
    <w:rsid w:val="006B3218"/>
    <w:rsid w:val="006B486E"/>
    <w:rsid w:val="006B51E4"/>
    <w:rsid w:val="006B55C7"/>
    <w:rsid w:val="006B6659"/>
    <w:rsid w:val="006C0C86"/>
    <w:rsid w:val="006C30E9"/>
    <w:rsid w:val="006C36D6"/>
    <w:rsid w:val="006C4046"/>
    <w:rsid w:val="006C6F69"/>
    <w:rsid w:val="006D3DE5"/>
    <w:rsid w:val="006D5F95"/>
    <w:rsid w:val="006E1242"/>
    <w:rsid w:val="006E46CF"/>
    <w:rsid w:val="006E583F"/>
    <w:rsid w:val="006E5CA4"/>
    <w:rsid w:val="006E65FF"/>
    <w:rsid w:val="006E79BD"/>
    <w:rsid w:val="006F0CE4"/>
    <w:rsid w:val="006F17FE"/>
    <w:rsid w:val="006F267F"/>
    <w:rsid w:val="006F342E"/>
    <w:rsid w:val="006F4D9F"/>
    <w:rsid w:val="006F7A10"/>
    <w:rsid w:val="00704335"/>
    <w:rsid w:val="00707664"/>
    <w:rsid w:val="00710014"/>
    <w:rsid w:val="00716760"/>
    <w:rsid w:val="00717F87"/>
    <w:rsid w:val="00721213"/>
    <w:rsid w:val="00726B6F"/>
    <w:rsid w:val="00726DE4"/>
    <w:rsid w:val="00732AA1"/>
    <w:rsid w:val="007333A2"/>
    <w:rsid w:val="00734BCF"/>
    <w:rsid w:val="00735921"/>
    <w:rsid w:val="00744CB2"/>
    <w:rsid w:val="00747CCC"/>
    <w:rsid w:val="0075236B"/>
    <w:rsid w:val="00754FB7"/>
    <w:rsid w:val="007563FC"/>
    <w:rsid w:val="00760EEA"/>
    <w:rsid w:val="00761305"/>
    <w:rsid w:val="007615E6"/>
    <w:rsid w:val="00761A0D"/>
    <w:rsid w:val="00762DB0"/>
    <w:rsid w:val="00762E91"/>
    <w:rsid w:val="007709D1"/>
    <w:rsid w:val="00772B1E"/>
    <w:rsid w:val="0077309B"/>
    <w:rsid w:val="00774AFE"/>
    <w:rsid w:val="007750C7"/>
    <w:rsid w:val="00776221"/>
    <w:rsid w:val="007764AA"/>
    <w:rsid w:val="00776E31"/>
    <w:rsid w:val="00782088"/>
    <w:rsid w:val="00783A55"/>
    <w:rsid w:val="00790372"/>
    <w:rsid w:val="00795E8B"/>
    <w:rsid w:val="007A11E6"/>
    <w:rsid w:val="007A13BB"/>
    <w:rsid w:val="007A4548"/>
    <w:rsid w:val="007A48F1"/>
    <w:rsid w:val="007A72B7"/>
    <w:rsid w:val="007A7600"/>
    <w:rsid w:val="007B2449"/>
    <w:rsid w:val="007B3BA4"/>
    <w:rsid w:val="007B63BE"/>
    <w:rsid w:val="007C112D"/>
    <w:rsid w:val="007C36AF"/>
    <w:rsid w:val="007C3C51"/>
    <w:rsid w:val="007C45CD"/>
    <w:rsid w:val="007C56CA"/>
    <w:rsid w:val="007C609F"/>
    <w:rsid w:val="007C7C13"/>
    <w:rsid w:val="007D07E6"/>
    <w:rsid w:val="007D209C"/>
    <w:rsid w:val="007D47A6"/>
    <w:rsid w:val="007D48A1"/>
    <w:rsid w:val="007D4FE2"/>
    <w:rsid w:val="007D51EA"/>
    <w:rsid w:val="007E54E6"/>
    <w:rsid w:val="007E6B39"/>
    <w:rsid w:val="007E6CE3"/>
    <w:rsid w:val="007F0A22"/>
    <w:rsid w:val="007F2966"/>
    <w:rsid w:val="007F2A94"/>
    <w:rsid w:val="007F583D"/>
    <w:rsid w:val="00802BD8"/>
    <w:rsid w:val="00805D4E"/>
    <w:rsid w:val="008111EB"/>
    <w:rsid w:val="00813108"/>
    <w:rsid w:val="00814567"/>
    <w:rsid w:val="0081668D"/>
    <w:rsid w:val="00827323"/>
    <w:rsid w:val="00835C3D"/>
    <w:rsid w:val="00837560"/>
    <w:rsid w:val="00840D88"/>
    <w:rsid w:val="0084440B"/>
    <w:rsid w:val="00850277"/>
    <w:rsid w:val="00850A0F"/>
    <w:rsid w:val="008533FD"/>
    <w:rsid w:val="00853438"/>
    <w:rsid w:val="00853446"/>
    <w:rsid w:val="00860369"/>
    <w:rsid w:val="00867E79"/>
    <w:rsid w:val="00870B7E"/>
    <w:rsid w:val="00871DDE"/>
    <w:rsid w:val="00874C38"/>
    <w:rsid w:val="00881643"/>
    <w:rsid w:val="0088419D"/>
    <w:rsid w:val="00886042"/>
    <w:rsid w:val="008861D4"/>
    <w:rsid w:val="00887442"/>
    <w:rsid w:val="00890F78"/>
    <w:rsid w:val="00892813"/>
    <w:rsid w:val="00893366"/>
    <w:rsid w:val="008A45F6"/>
    <w:rsid w:val="008A4EAA"/>
    <w:rsid w:val="008A55D0"/>
    <w:rsid w:val="008A60A4"/>
    <w:rsid w:val="008B4021"/>
    <w:rsid w:val="008C6928"/>
    <w:rsid w:val="008D1BC6"/>
    <w:rsid w:val="008D3F0A"/>
    <w:rsid w:val="008E0217"/>
    <w:rsid w:val="008E3E1E"/>
    <w:rsid w:val="008E7871"/>
    <w:rsid w:val="008F147B"/>
    <w:rsid w:val="008F3326"/>
    <w:rsid w:val="008F36B6"/>
    <w:rsid w:val="008F59F8"/>
    <w:rsid w:val="008F5D81"/>
    <w:rsid w:val="00906A39"/>
    <w:rsid w:val="00915130"/>
    <w:rsid w:val="009166DE"/>
    <w:rsid w:val="00920BFF"/>
    <w:rsid w:val="00921546"/>
    <w:rsid w:val="0092579A"/>
    <w:rsid w:val="00925E86"/>
    <w:rsid w:val="009275F1"/>
    <w:rsid w:val="00932846"/>
    <w:rsid w:val="0093296F"/>
    <w:rsid w:val="00935088"/>
    <w:rsid w:val="00937CA5"/>
    <w:rsid w:val="00937D7F"/>
    <w:rsid w:val="00940149"/>
    <w:rsid w:val="0094106A"/>
    <w:rsid w:val="0094121C"/>
    <w:rsid w:val="009418DA"/>
    <w:rsid w:val="00943850"/>
    <w:rsid w:val="0094554C"/>
    <w:rsid w:val="00945C7C"/>
    <w:rsid w:val="009469AE"/>
    <w:rsid w:val="00946F14"/>
    <w:rsid w:val="00946FD6"/>
    <w:rsid w:val="00947183"/>
    <w:rsid w:val="00952709"/>
    <w:rsid w:val="00953327"/>
    <w:rsid w:val="00953B5E"/>
    <w:rsid w:val="00955A8C"/>
    <w:rsid w:val="00962F83"/>
    <w:rsid w:val="0096350F"/>
    <w:rsid w:val="00964210"/>
    <w:rsid w:val="00965991"/>
    <w:rsid w:val="00965D5A"/>
    <w:rsid w:val="00967A07"/>
    <w:rsid w:val="00967AF7"/>
    <w:rsid w:val="00967EAA"/>
    <w:rsid w:val="009727FC"/>
    <w:rsid w:val="00977C58"/>
    <w:rsid w:val="00980456"/>
    <w:rsid w:val="009813EC"/>
    <w:rsid w:val="00983076"/>
    <w:rsid w:val="00987B91"/>
    <w:rsid w:val="00994F33"/>
    <w:rsid w:val="009951C6"/>
    <w:rsid w:val="00995330"/>
    <w:rsid w:val="00997E7E"/>
    <w:rsid w:val="009A025A"/>
    <w:rsid w:val="009A0478"/>
    <w:rsid w:val="009A0B3D"/>
    <w:rsid w:val="009A301A"/>
    <w:rsid w:val="009A41EB"/>
    <w:rsid w:val="009A4710"/>
    <w:rsid w:val="009A743A"/>
    <w:rsid w:val="009B1DE3"/>
    <w:rsid w:val="009B2705"/>
    <w:rsid w:val="009B3B42"/>
    <w:rsid w:val="009B5870"/>
    <w:rsid w:val="009B62D8"/>
    <w:rsid w:val="009B7A7D"/>
    <w:rsid w:val="009B7F01"/>
    <w:rsid w:val="009C46EC"/>
    <w:rsid w:val="009C6059"/>
    <w:rsid w:val="009D0AEE"/>
    <w:rsid w:val="009D0D15"/>
    <w:rsid w:val="009D13E9"/>
    <w:rsid w:val="009E126E"/>
    <w:rsid w:val="009E220B"/>
    <w:rsid w:val="009E2844"/>
    <w:rsid w:val="009E6BC7"/>
    <w:rsid w:val="009E704C"/>
    <w:rsid w:val="009F31AE"/>
    <w:rsid w:val="009F46FC"/>
    <w:rsid w:val="009F4735"/>
    <w:rsid w:val="009F50BD"/>
    <w:rsid w:val="009F69AE"/>
    <w:rsid w:val="00A000DB"/>
    <w:rsid w:val="00A05D96"/>
    <w:rsid w:val="00A102D6"/>
    <w:rsid w:val="00A10505"/>
    <w:rsid w:val="00A14291"/>
    <w:rsid w:val="00A1604F"/>
    <w:rsid w:val="00A16B55"/>
    <w:rsid w:val="00A17EC9"/>
    <w:rsid w:val="00A20B48"/>
    <w:rsid w:val="00A33432"/>
    <w:rsid w:val="00A34321"/>
    <w:rsid w:val="00A42900"/>
    <w:rsid w:val="00A436DF"/>
    <w:rsid w:val="00A532DA"/>
    <w:rsid w:val="00A547CB"/>
    <w:rsid w:val="00A567EE"/>
    <w:rsid w:val="00A60072"/>
    <w:rsid w:val="00A61A50"/>
    <w:rsid w:val="00A63062"/>
    <w:rsid w:val="00A71C44"/>
    <w:rsid w:val="00A7280E"/>
    <w:rsid w:val="00A73CBA"/>
    <w:rsid w:val="00A84049"/>
    <w:rsid w:val="00A84708"/>
    <w:rsid w:val="00A849FC"/>
    <w:rsid w:val="00A84DD1"/>
    <w:rsid w:val="00A87ED3"/>
    <w:rsid w:val="00A90879"/>
    <w:rsid w:val="00A92B4E"/>
    <w:rsid w:val="00A92DCE"/>
    <w:rsid w:val="00A97EED"/>
    <w:rsid w:val="00AA4156"/>
    <w:rsid w:val="00AA5A98"/>
    <w:rsid w:val="00AA7CBA"/>
    <w:rsid w:val="00AB1056"/>
    <w:rsid w:val="00AB2296"/>
    <w:rsid w:val="00AB36D9"/>
    <w:rsid w:val="00AB3B27"/>
    <w:rsid w:val="00AB3B7C"/>
    <w:rsid w:val="00AB5C85"/>
    <w:rsid w:val="00AB799D"/>
    <w:rsid w:val="00AB7B77"/>
    <w:rsid w:val="00AC0227"/>
    <w:rsid w:val="00AC0E4F"/>
    <w:rsid w:val="00AC2287"/>
    <w:rsid w:val="00AC7ABC"/>
    <w:rsid w:val="00AD0CD4"/>
    <w:rsid w:val="00AD6614"/>
    <w:rsid w:val="00AD7A6D"/>
    <w:rsid w:val="00AE0036"/>
    <w:rsid w:val="00AE10DB"/>
    <w:rsid w:val="00AE6CEC"/>
    <w:rsid w:val="00AF0942"/>
    <w:rsid w:val="00AF2C01"/>
    <w:rsid w:val="00AF34DE"/>
    <w:rsid w:val="00AF381F"/>
    <w:rsid w:val="00AF3935"/>
    <w:rsid w:val="00B00812"/>
    <w:rsid w:val="00B03985"/>
    <w:rsid w:val="00B05E34"/>
    <w:rsid w:val="00B0608A"/>
    <w:rsid w:val="00B10742"/>
    <w:rsid w:val="00B21224"/>
    <w:rsid w:val="00B23664"/>
    <w:rsid w:val="00B25DE9"/>
    <w:rsid w:val="00B3474D"/>
    <w:rsid w:val="00B35796"/>
    <w:rsid w:val="00B35996"/>
    <w:rsid w:val="00B362A6"/>
    <w:rsid w:val="00B36DB7"/>
    <w:rsid w:val="00B403AC"/>
    <w:rsid w:val="00B41079"/>
    <w:rsid w:val="00B42F69"/>
    <w:rsid w:val="00B44CE9"/>
    <w:rsid w:val="00B46C6B"/>
    <w:rsid w:val="00B51DD7"/>
    <w:rsid w:val="00B537CB"/>
    <w:rsid w:val="00B542F7"/>
    <w:rsid w:val="00B544BB"/>
    <w:rsid w:val="00B56BB4"/>
    <w:rsid w:val="00B61262"/>
    <w:rsid w:val="00B6127E"/>
    <w:rsid w:val="00B613D9"/>
    <w:rsid w:val="00B62619"/>
    <w:rsid w:val="00B635C8"/>
    <w:rsid w:val="00B67233"/>
    <w:rsid w:val="00B707E4"/>
    <w:rsid w:val="00B70F26"/>
    <w:rsid w:val="00B72684"/>
    <w:rsid w:val="00B72707"/>
    <w:rsid w:val="00B73097"/>
    <w:rsid w:val="00B73FB0"/>
    <w:rsid w:val="00B746EC"/>
    <w:rsid w:val="00B74781"/>
    <w:rsid w:val="00B758D1"/>
    <w:rsid w:val="00B81112"/>
    <w:rsid w:val="00B815E2"/>
    <w:rsid w:val="00B84207"/>
    <w:rsid w:val="00B84488"/>
    <w:rsid w:val="00B875F2"/>
    <w:rsid w:val="00B90946"/>
    <w:rsid w:val="00BA16F1"/>
    <w:rsid w:val="00BA1D46"/>
    <w:rsid w:val="00BA255E"/>
    <w:rsid w:val="00BA26A4"/>
    <w:rsid w:val="00BA374E"/>
    <w:rsid w:val="00BA42B3"/>
    <w:rsid w:val="00BB058B"/>
    <w:rsid w:val="00BB4530"/>
    <w:rsid w:val="00BB78AC"/>
    <w:rsid w:val="00BC1763"/>
    <w:rsid w:val="00BC37E1"/>
    <w:rsid w:val="00BC62C9"/>
    <w:rsid w:val="00BC71C5"/>
    <w:rsid w:val="00BC78C8"/>
    <w:rsid w:val="00BD0139"/>
    <w:rsid w:val="00BD0B69"/>
    <w:rsid w:val="00BD30D0"/>
    <w:rsid w:val="00BD3257"/>
    <w:rsid w:val="00BD508E"/>
    <w:rsid w:val="00BE03B3"/>
    <w:rsid w:val="00BE2CE9"/>
    <w:rsid w:val="00BE3C09"/>
    <w:rsid w:val="00BE4BDE"/>
    <w:rsid w:val="00BF4515"/>
    <w:rsid w:val="00BF575E"/>
    <w:rsid w:val="00BF5ADF"/>
    <w:rsid w:val="00C02051"/>
    <w:rsid w:val="00C031CB"/>
    <w:rsid w:val="00C0756E"/>
    <w:rsid w:val="00C077A1"/>
    <w:rsid w:val="00C10C26"/>
    <w:rsid w:val="00C11134"/>
    <w:rsid w:val="00C11CA9"/>
    <w:rsid w:val="00C16079"/>
    <w:rsid w:val="00C17D67"/>
    <w:rsid w:val="00C26943"/>
    <w:rsid w:val="00C27215"/>
    <w:rsid w:val="00C27DFD"/>
    <w:rsid w:val="00C308B5"/>
    <w:rsid w:val="00C341A2"/>
    <w:rsid w:val="00C3498E"/>
    <w:rsid w:val="00C353C6"/>
    <w:rsid w:val="00C42FD3"/>
    <w:rsid w:val="00C448F6"/>
    <w:rsid w:val="00C45B57"/>
    <w:rsid w:val="00C46200"/>
    <w:rsid w:val="00C50173"/>
    <w:rsid w:val="00C50DB0"/>
    <w:rsid w:val="00C52579"/>
    <w:rsid w:val="00C53175"/>
    <w:rsid w:val="00C54AD8"/>
    <w:rsid w:val="00C5551E"/>
    <w:rsid w:val="00C557C7"/>
    <w:rsid w:val="00C56DCD"/>
    <w:rsid w:val="00C5705C"/>
    <w:rsid w:val="00C63F3E"/>
    <w:rsid w:val="00C646D2"/>
    <w:rsid w:val="00C676D9"/>
    <w:rsid w:val="00C71CCC"/>
    <w:rsid w:val="00C74E1D"/>
    <w:rsid w:val="00C758F1"/>
    <w:rsid w:val="00C75A3F"/>
    <w:rsid w:val="00C75A69"/>
    <w:rsid w:val="00C76AE3"/>
    <w:rsid w:val="00C778B2"/>
    <w:rsid w:val="00C81192"/>
    <w:rsid w:val="00C84FB0"/>
    <w:rsid w:val="00C860B1"/>
    <w:rsid w:val="00C931D3"/>
    <w:rsid w:val="00C93A52"/>
    <w:rsid w:val="00C94634"/>
    <w:rsid w:val="00C95999"/>
    <w:rsid w:val="00C95F2B"/>
    <w:rsid w:val="00C97168"/>
    <w:rsid w:val="00C97282"/>
    <w:rsid w:val="00C97B32"/>
    <w:rsid w:val="00CA015B"/>
    <w:rsid w:val="00CA1AE7"/>
    <w:rsid w:val="00CA2345"/>
    <w:rsid w:val="00CA2F71"/>
    <w:rsid w:val="00CA3240"/>
    <w:rsid w:val="00CA40D6"/>
    <w:rsid w:val="00CA600F"/>
    <w:rsid w:val="00CA7121"/>
    <w:rsid w:val="00CB046E"/>
    <w:rsid w:val="00CB0635"/>
    <w:rsid w:val="00CB541A"/>
    <w:rsid w:val="00CB63D1"/>
    <w:rsid w:val="00CB6D82"/>
    <w:rsid w:val="00CC1A53"/>
    <w:rsid w:val="00CC25F4"/>
    <w:rsid w:val="00CC5A96"/>
    <w:rsid w:val="00CD3FD5"/>
    <w:rsid w:val="00CD64D6"/>
    <w:rsid w:val="00CD7002"/>
    <w:rsid w:val="00CE07BC"/>
    <w:rsid w:val="00CE0826"/>
    <w:rsid w:val="00CE2C40"/>
    <w:rsid w:val="00CE2F25"/>
    <w:rsid w:val="00CE3EFB"/>
    <w:rsid w:val="00CE678F"/>
    <w:rsid w:val="00CE7345"/>
    <w:rsid w:val="00CF2FDC"/>
    <w:rsid w:val="00CF3221"/>
    <w:rsid w:val="00D031E7"/>
    <w:rsid w:val="00D0449D"/>
    <w:rsid w:val="00D073C5"/>
    <w:rsid w:val="00D104B1"/>
    <w:rsid w:val="00D12B75"/>
    <w:rsid w:val="00D16409"/>
    <w:rsid w:val="00D17F13"/>
    <w:rsid w:val="00D210B5"/>
    <w:rsid w:val="00D21BE6"/>
    <w:rsid w:val="00D21FBC"/>
    <w:rsid w:val="00D236D1"/>
    <w:rsid w:val="00D23787"/>
    <w:rsid w:val="00D24622"/>
    <w:rsid w:val="00D2648C"/>
    <w:rsid w:val="00D32545"/>
    <w:rsid w:val="00D32E4C"/>
    <w:rsid w:val="00D3405B"/>
    <w:rsid w:val="00D35CC6"/>
    <w:rsid w:val="00D362F8"/>
    <w:rsid w:val="00D44A89"/>
    <w:rsid w:val="00D461D0"/>
    <w:rsid w:val="00D501F4"/>
    <w:rsid w:val="00D5079E"/>
    <w:rsid w:val="00D54D11"/>
    <w:rsid w:val="00D569E2"/>
    <w:rsid w:val="00D61179"/>
    <w:rsid w:val="00D6158D"/>
    <w:rsid w:val="00D63DCD"/>
    <w:rsid w:val="00D640C9"/>
    <w:rsid w:val="00D643D9"/>
    <w:rsid w:val="00D6594A"/>
    <w:rsid w:val="00D70E83"/>
    <w:rsid w:val="00D72146"/>
    <w:rsid w:val="00D75759"/>
    <w:rsid w:val="00D80664"/>
    <w:rsid w:val="00D81C73"/>
    <w:rsid w:val="00D826F1"/>
    <w:rsid w:val="00D841C9"/>
    <w:rsid w:val="00D865C0"/>
    <w:rsid w:val="00D86624"/>
    <w:rsid w:val="00D86E41"/>
    <w:rsid w:val="00D86EF2"/>
    <w:rsid w:val="00D9265D"/>
    <w:rsid w:val="00D93734"/>
    <w:rsid w:val="00D9393B"/>
    <w:rsid w:val="00D93BDD"/>
    <w:rsid w:val="00D959B5"/>
    <w:rsid w:val="00D95E2F"/>
    <w:rsid w:val="00DA0AAF"/>
    <w:rsid w:val="00DA14F7"/>
    <w:rsid w:val="00DA1FE2"/>
    <w:rsid w:val="00DA1FFA"/>
    <w:rsid w:val="00DA3369"/>
    <w:rsid w:val="00DA35B0"/>
    <w:rsid w:val="00DA5CB6"/>
    <w:rsid w:val="00DA77FD"/>
    <w:rsid w:val="00DA7AC8"/>
    <w:rsid w:val="00DB20BA"/>
    <w:rsid w:val="00DB31B0"/>
    <w:rsid w:val="00DB4D82"/>
    <w:rsid w:val="00DB697D"/>
    <w:rsid w:val="00DC0628"/>
    <w:rsid w:val="00DC4293"/>
    <w:rsid w:val="00DC481D"/>
    <w:rsid w:val="00DC59B5"/>
    <w:rsid w:val="00DC5B15"/>
    <w:rsid w:val="00DC5C93"/>
    <w:rsid w:val="00DC74B8"/>
    <w:rsid w:val="00DC787C"/>
    <w:rsid w:val="00DD57E4"/>
    <w:rsid w:val="00DE016B"/>
    <w:rsid w:val="00DE47C3"/>
    <w:rsid w:val="00DE4E82"/>
    <w:rsid w:val="00DE759F"/>
    <w:rsid w:val="00DF02D2"/>
    <w:rsid w:val="00DF07FD"/>
    <w:rsid w:val="00DF20F9"/>
    <w:rsid w:val="00DF2151"/>
    <w:rsid w:val="00DF583D"/>
    <w:rsid w:val="00E00E7F"/>
    <w:rsid w:val="00E013A0"/>
    <w:rsid w:val="00E01957"/>
    <w:rsid w:val="00E032D0"/>
    <w:rsid w:val="00E03AA1"/>
    <w:rsid w:val="00E079FC"/>
    <w:rsid w:val="00E1185A"/>
    <w:rsid w:val="00E1455C"/>
    <w:rsid w:val="00E20AA7"/>
    <w:rsid w:val="00E25888"/>
    <w:rsid w:val="00E26791"/>
    <w:rsid w:val="00E27B0A"/>
    <w:rsid w:val="00E27D12"/>
    <w:rsid w:val="00E338D8"/>
    <w:rsid w:val="00E37406"/>
    <w:rsid w:val="00E40478"/>
    <w:rsid w:val="00E40663"/>
    <w:rsid w:val="00E40F67"/>
    <w:rsid w:val="00E435E5"/>
    <w:rsid w:val="00E44262"/>
    <w:rsid w:val="00E44433"/>
    <w:rsid w:val="00E4578E"/>
    <w:rsid w:val="00E45D4B"/>
    <w:rsid w:val="00E55BEE"/>
    <w:rsid w:val="00E5664F"/>
    <w:rsid w:val="00E5682D"/>
    <w:rsid w:val="00E57F35"/>
    <w:rsid w:val="00E61C77"/>
    <w:rsid w:val="00E62BBE"/>
    <w:rsid w:val="00E641B7"/>
    <w:rsid w:val="00E64424"/>
    <w:rsid w:val="00E724D7"/>
    <w:rsid w:val="00E73894"/>
    <w:rsid w:val="00E74F1F"/>
    <w:rsid w:val="00E7632D"/>
    <w:rsid w:val="00E76BC1"/>
    <w:rsid w:val="00E7794E"/>
    <w:rsid w:val="00E80137"/>
    <w:rsid w:val="00E82C5F"/>
    <w:rsid w:val="00E83B4F"/>
    <w:rsid w:val="00E92119"/>
    <w:rsid w:val="00E952E3"/>
    <w:rsid w:val="00E97ECF"/>
    <w:rsid w:val="00EA4470"/>
    <w:rsid w:val="00EB1DF4"/>
    <w:rsid w:val="00EB22CE"/>
    <w:rsid w:val="00EB6953"/>
    <w:rsid w:val="00EC14AF"/>
    <w:rsid w:val="00EC34DF"/>
    <w:rsid w:val="00EC5718"/>
    <w:rsid w:val="00EC69B8"/>
    <w:rsid w:val="00EC6A1F"/>
    <w:rsid w:val="00EC6E28"/>
    <w:rsid w:val="00ED074E"/>
    <w:rsid w:val="00ED2190"/>
    <w:rsid w:val="00ED3860"/>
    <w:rsid w:val="00EE03AB"/>
    <w:rsid w:val="00EE18B2"/>
    <w:rsid w:val="00EE43EC"/>
    <w:rsid w:val="00EE5FCB"/>
    <w:rsid w:val="00EF4517"/>
    <w:rsid w:val="00F04A26"/>
    <w:rsid w:val="00F04F85"/>
    <w:rsid w:val="00F066F6"/>
    <w:rsid w:val="00F130C0"/>
    <w:rsid w:val="00F148E7"/>
    <w:rsid w:val="00F15D3C"/>
    <w:rsid w:val="00F17123"/>
    <w:rsid w:val="00F201CD"/>
    <w:rsid w:val="00F230B7"/>
    <w:rsid w:val="00F2426A"/>
    <w:rsid w:val="00F24ABE"/>
    <w:rsid w:val="00F27230"/>
    <w:rsid w:val="00F312B8"/>
    <w:rsid w:val="00F350BF"/>
    <w:rsid w:val="00F40987"/>
    <w:rsid w:val="00F42174"/>
    <w:rsid w:val="00F431D1"/>
    <w:rsid w:val="00F4468E"/>
    <w:rsid w:val="00F449BB"/>
    <w:rsid w:val="00F460C6"/>
    <w:rsid w:val="00F52935"/>
    <w:rsid w:val="00F53ED9"/>
    <w:rsid w:val="00F552C4"/>
    <w:rsid w:val="00F55318"/>
    <w:rsid w:val="00F557F0"/>
    <w:rsid w:val="00F57D79"/>
    <w:rsid w:val="00F60828"/>
    <w:rsid w:val="00F61C09"/>
    <w:rsid w:val="00F620EE"/>
    <w:rsid w:val="00F63438"/>
    <w:rsid w:val="00F64096"/>
    <w:rsid w:val="00F7072A"/>
    <w:rsid w:val="00F7086C"/>
    <w:rsid w:val="00F70A7C"/>
    <w:rsid w:val="00F73945"/>
    <w:rsid w:val="00F74939"/>
    <w:rsid w:val="00F7739D"/>
    <w:rsid w:val="00F80B73"/>
    <w:rsid w:val="00F80F3E"/>
    <w:rsid w:val="00F81AC4"/>
    <w:rsid w:val="00F838B7"/>
    <w:rsid w:val="00F83A36"/>
    <w:rsid w:val="00F8679A"/>
    <w:rsid w:val="00F868F3"/>
    <w:rsid w:val="00F8736B"/>
    <w:rsid w:val="00F90577"/>
    <w:rsid w:val="00F91E94"/>
    <w:rsid w:val="00F9461F"/>
    <w:rsid w:val="00F96718"/>
    <w:rsid w:val="00FA1DE1"/>
    <w:rsid w:val="00FA32D2"/>
    <w:rsid w:val="00FA342D"/>
    <w:rsid w:val="00FA37B3"/>
    <w:rsid w:val="00FA4CD4"/>
    <w:rsid w:val="00FA6889"/>
    <w:rsid w:val="00FA6D74"/>
    <w:rsid w:val="00FB0E80"/>
    <w:rsid w:val="00FB2CCF"/>
    <w:rsid w:val="00FB3B0E"/>
    <w:rsid w:val="00FB43D9"/>
    <w:rsid w:val="00FB6C54"/>
    <w:rsid w:val="00FC014D"/>
    <w:rsid w:val="00FC192E"/>
    <w:rsid w:val="00FC5BE1"/>
    <w:rsid w:val="00FC601C"/>
    <w:rsid w:val="00FC610F"/>
    <w:rsid w:val="00FC61AA"/>
    <w:rsid w:val="00FC68DD"/>
    <w:rsid w:val="00FD37ED"/>
    <w:rsid w:val="00FD395F"/>
    <w:rsid w:val="00FD63CE"/>
    <w:rsid w:val="00FD6EC4"/>
    <w:rsid w:val="00FE27E9"/>
    <w:rsid w:val="00FE60D1"/>
    <w:rsid w:val="00FF0861"/>
    <w:rsid w:val="00FF15C4"/>
    <w:rsid w:val="00FF28BB"/>
    <w:rsid w:val="00FF2C4A"/>
    <w:rsid w:val="00FF3CC7"/>
    <w:rsid w:val="00FF6462"/>
    <w:rsid w:val="00FF6804"/>
    <w:rsid w:val="00FF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2B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12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4FE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312B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1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4FE2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367</TotalTime>
  <Pages>3</Pages>
  <Words>474</Words>
  <Characters>2704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Сидоркина ОН</cp:lastModifiedBy>
  <cp:revision>32</cp:revision>
  <cp:lastPrinted>2018-07-24T05:07:00Z</cp:lastPrinted>
  <dcterms:created xsi:type="dcterms:W3CDTF">2015-07-09T11:23:00Z</dcterms:created>
  <dcterms:modified xsi:type="dcterms:W3CDTF">2020-01-28T09:46:00Z</dcterms:modified>
</cp:coreProperties>
</file>